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87" w:rsidRPr="000B72E6" w:rsidRDefault="00B52787" w:rsidP="009B4C78">
      <w:pPr>
        <w:pStyle w:val="BodyText2"/>
        <w:jc w:val="center"/>
      </w:pPr>
      <w:r w:rsidRPr="000B72E6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>
            <v:imagedata r:id="rId4" o:title=""/>
          </v:shape>
          <o:OLEObject Type="Embed" ProgID="Word.Picture.8" ShapeID="_x0000_i1025" DrawAspect="Content" ObjectID="_1637061785" r:id="rId5"/>
        </w:object>
      </w:r>
    </w:p>
    <w:p w:rsidR="00B52787" w:rsidRPr="000B72E6" w:rsidRDefault="00B52787" w:rsidP="009B4C78">
      <w:pPr>
        <w:pStyle w:val="Title"/>
        <w:spacing w:before="0"/>
        <w:rPr>
          <w:sz w:val="28"/>
          <w:szCs w:val="28"/>
        </w:rPr>
      </w:pPr>
      <w:r w:rsidRPr="000B72E6">
        <w:rPr>
          <w:sz w:val="28"/>
          <w:szCs w:val="28"/>
        </w:rPr>
        <w:t>РЕСПУБЛИКА КАРЕЛИЯ</w:t>
      </w:r>
    </w:p>
    <w:p w:rsidR="00B52787" w:rsidRPr="000B72E6" w:rsidRDefault="00B52787" w:rsidP="009B4C78">
      <w:pPr>
        <w:jc w:val="center"/>
        <w:rPr>
          <w:b/>
          <w:sz w:val="28"/>
          <w:szCs w:val="28"/>
        </w:rPr>
      </w:pPr>
      <w:r w:rsidRPr="000B72E6">
        <w:rPr>
          <w:b/>
          <w:sz w:val="28"/>
          <w:szCs w:val="28"/>
        </w:rPr>
        <w:t>ПУДОЖСКИЙ МУНИЦИПАЛЬНЫЙ РАЙОН</w:t>
      </w:r>
    </w:p>
    <w:p w:rsidR="00B52787" w:rsidRPr="000B72E6" w:rsidRDefault="00B52787" w:rsidP="009B4C78">
      <w:pPr>
        <w:jc w:val="center"/>
      </w:pPr>
      <w:r w:rsidRPr="000B72E6">
        <w:rPr>
          <w:b/>
          <w:sz w:val="28"/>
          <w:szCs w:val="28"/>
        </w:rPr>
        <w:t>ШАЛЬСКОЕ СЕЛЬСКОЕ ПОСЕЛЕНИЕ</w:t>
      </w:r>
    </w:p>
    <w:p w:rsidR="00B52787" w:rsidRPr="00E35E29" w:rsidRDefault="00B52787" w:rsidP="00EE01CD">
      <w:pPr>
        <w:pStyle w:val="Heading8"/>
        <w:jc w:val="center"/>
        <w:rPr>
          <w:b/>
          <w:i w:val="0"/>
          <w:sz w:val="28"/>
          <w:szCs w:val="28"/>
        </w:rPr>
      </w:pPr>
      <w:r w:rsidRPr="00E35E29">
        <w:rPr>
          <w:b/>
          <w:i w:val="0"/>
          <w:sz w:val="28"/>
          <w:szCs w:val="28"/>
        </w:rPr>
        <w:t>Р А С П О Р Я Ж Е Н И Е</w:t>
      </w:r>
    </w:p>
    <w:p w:rsidR="00B52787" w:rsidRPr="00E35E29" w:rsidRDefault="00B52787" w:rsidP="00EE01CD">
      <w:pPr>
        <w:rPr>
          <w:sz w:val="28"/>
          <w:szCs w:val="28"/>
        </w:rPr>
      </w:pPr>
    </w:p>
    <w:p w:rsidR="00B52787" w:rsidRPr="00E35E29" w:rsidRDefault="00B52787" w:rsidP="00EE01CD">
      <w:pPr>
        <w:pStyle w:val="BodyText2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От</w:t>
      </w:r>
      <w:r>
        <w:rPr>
          <w:sz w:val="28"/>
          <w:szCs w:val="28"/>
        </w:rPr>
        <w:t xml:space="preserve"> 03 декабря</w:t>
      </w:r>
      <w:r w:rsidRPr="00E35E29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E35E29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Pr="00E35E2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Pr="00E35E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35E29">
        <w:rPr>
          <w:sz w:val="28"/>
          <w:szCs w:val="28"/>
        </w:rPr>
        <w:t xml:space="preserve">   №  </w:t>
      </w:r>
      <w:r>
        <w:rPr>
          <w:sz w:val="28"/>
          <w:szCs w:val="28"/>
        </w:rPr>
        <w:t>50</w:t>
      </w:r>
    </w:p>
    <w:p w:rsidR="00B52787" w:rsidRDefault="00B52787"/>
    <w:p w:rsidR="00B52787" w:rsidRDefault="00B52787"/>
    <w:p w:rsidR="00B52787" w:rsidRDefault="00B52787"/>
    <w:p w:rsidR="00B52787" w:rsidRDefault="00B52787" w:rsidP="00EE01CD">
      <w:pPr>
        <w:pStyle w:val="HeadDoc"/>
        <w:rPr>
          <w:szCs w:val="28"/>
        </w:rPr>
      </w:pPr>
      <w:r>
        <w:rPr>
          <w:szCs w:val="28"/>
        </w:rPr>
        <w:t xml:space="preserve">О регистрации Устава территориального </w:t>
      </w:r>
    </w:p>
    <w:p w:rsidR="00B52787" w:rsidRDefault="00B52787" w:rsidP="00EE01CD">
      <w:pPr>
        <w:pStyle w:val="HeadDoc"/>
        <w:rPr>
          <w:szCs w:val="28"/>
        </w:rPr>
      </w:pPr>
      <w:r>
        <w:rPr>
          <w:szCs w:val="28"/>
        </w:rPr>
        <w:t>общественного самоуправления</w:t>
      </w:r>
    </w:p>
    <w:p w:rsidR="00B52787" w:rsidRDefault="00B52787" w:rsidP="00EE01CD">
      <w:pPr>
        <w:pStyle w:val="HeadDoc"/>
        <w:rPr>
          <w:szCs w:val="28"/>
        </w:rPr>
      </w:pPr>
      <w:r>
        <w:rPr>
          <w:szCs w:val="28"/>
        </w:rPr>
        <w:t>«Комфорт»</w:t>
      </w:r>
    </w:p>
    <w:p w:rsidR="00B52787" w:rsidRDefault="00B52787" w:rsidP="00DD7D87">
      <w:pPr>
        <w:pStyle w:val="HeadDoc"/>
        <w:ind w:firstLine="720"/>
        <w:rPr>
          <w:szCs w:val="28"/>
        </w:rPr>
      </w:pPr>
    </w:p>
    <w:p w:rsidR="00B52787" w:rsidRDefault="00B52787" w:rsidP="00EE01CD">
      <w:pPr>
        <w:pStyle w:val="HeadDoc"/>
        <w:ind w:firstLine="540"/>
        <w:rPr>
          <w:szCs w:val="28"/>
        </w:rPr>
      </w:pPr>
      <w:r>
        <w:rPr>
          <w:szCs w:val="28"/>
        </w:rPr>
        <w:t>В соответствии со статьей 27 Федерального закона от 06.10.2003 года    № 131-ФЗ «Об общих принципах организации местного самоуправления в Российской Федерации», статьей 19 Устава Шальского сельского поселения, решением Совета Шальского сельского поселения от 29.11.2017 года № 111 «Об утверждении Положения о территориальном общественном самоуправлении в Шальском сельском поселении» и протоколом от 25.11.2019 года конференции граждан, проживающих на территории п.Шальский (улицы Детская, Советская, Онежская) Шальского сельского поселения Пудожского муниципального района Республики Карелия,</w:t>
      </w:r>
    </w:p>
    <w:p w:rsidR="00B52787" w:rsidRDefault="00B52787" w:rsidP="00DD7D87">
      <w:pPr>
        <w:pStyle w:val="HeadDoc"/>
        <w:ind w:left="426" w:firstLine="294"/>
        <w:rPr>
          <w:szCs w:val="28"/>
        </w:rPr>
      </w:pPr>
    </w:p>
    <w:p w:rsidR="00B52787" w:rsidRDefault="00B52787" w:rsidP="00EE01CD">
      <w:pPr>
        <w:pStyle w:val="HeadDoc"/>
        <w:ind w:firstLine="294"/>
        <w:rPr>
          <w:szCs w:val="28"/>
        </w:rPr>
      </w:pPr>
      <w:r>
        <w:rPr>
          <w:szCs w:val="28"/>
        </w:rPr>
        <w:t>Зарегистрировать прилагаемый Устав территориального общественного самоуправления «Комфорт».</w:t>
      </w:r>
    </w:p>
    <w:p w:rsidR="00B52787" w:rsidRDefault="00B52787" w:rsidP="00DD7D87">
      <w:pPr>
        <w:pStyle w:val="HeadDoc"/>
        <w:ind w:firstLine="720"/>
        <w:rPr>
          <w:szCs w:val="28"/>
        </w:rPr>
      </w:pPr>
    </w:p>
    <w:p w:rsidR="00B52787" w:rsidRDefault="00B52787" w:rsidP="00DD7D87">
      <w:pPr>
        <w:pStyle w:val="HeadDoc"/>
        <w:ind w:firstLine="720"/>
        <w:rPr>
          <w:szCs w:val="28"/>
        </w:rPr>
      </w:pPr>
    </w:p>
    <w:p w:rsidR="00B52787" w:rsidRDefault="00B52787" w:rsidP="00DD7D87">
      <w:pPr>
        <w:pStyle w:val="HeadDoc"/>
        <w:ind w:firstLine="720"/>
        <w:rPr>
          <w:szCs w:val="28"/>
        </w:rPr>
      </w:pPr>
    </w:p>
    <w:p w:rsidR="00B52787" w:rsidRPr="00161EC3" w:rsidRDefault="00B52787" w:rsidP="00DD7D87">
      <w:pPr>
        <w:pStyle w:val="HeadDoc"/>
        <w:rPr>
          <w:szCs w:val="28"/>
        </w:rPr>
      </w:pPr>
    </w:p>
    <w:p w:rsidR="00B52787" w:rsidRPr="00161EC3" w:rsidRDefault="00B52787" w:rsidP="00DD7D87">
      <w:pPr>
        <w:pStyle w:val="HeadDoc"/>
        <w:rPr>
          <w:szCs w:val="28"/>
        </w:rPr>
      </w:pPr>
      <w:r>
        <w:rPr>
          <w:szCs w:val="28"/>
        </w:rPr>
        <w:t>Глава Шальского сельского поселения:                               Н.Н.Кравцова</w:t>
      </w:r>
    </w:p>
    <w:p w:rsidR="00B52787" w:rsidRPr="00161EC3" w:rsidRDefault="00B52787" w:rsidP="00DD7D87">
      <w:pPr>
        <w:pStyle w:val="HeadDoc"/>
        <w:rPr>
          <w:szCs w:val="28"/>
        </w:rPr>
      </w:pPr>
    </w:p>
    <w:p w:rsidR="00B52787" w:rsidRPr="00161EC3" w:rsidRDefault="00B52787" w:rsidP="00DD7D87">
      <w:pPr>
        <w:pStyle w:val="HeadDoc"/>
        <w:rPr>
          <w:szCs w:val="28"/>
        </w:rPr>
      </w:pPr>
    </w:p>
    <w:p w:rsidR="00B52787" w:rsidRDefault="00B52787"/>
    <w:sectPr w:rsidR="00B52787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D87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B0A"/>
    <w:rsid w:val="00021FFC"/>
    <w:rsid w:val="000222F4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56DCA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B72E6"/>
    <w:rsid w:val="000C7657"/>
    <w:rsid w:val="000D12BE"/>
    <w:rsid w:val="000D4AC7"/>
    <w:rsid w:val="000D6FF8"/>
    <w:rsid w:val="000D7B19"/>
    <w:rsid w:val="000E0BAE"/>
    <w:rsid w:val="000E3ACC"/>
    <w:rsid w:val="000E3F73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1EC3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2491"/>
    <w:rsid w:val="001E6665"/>
    <w:rsid w:val="001F1733"/>
    <w:rsid w:val="001F3C9C"/>
    <w:rsid w:val="001F54D2"/>
    <w:rsid w:val="002002ED"/>
    <w:rsid w:val="00203DFC"/>
    <w:rsid w:val="00204A87"/>
    <w:rsid w:val="002055A5"/>
    <w:rsid w:val="00206919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2F7494"/>
    <w:rsid w:val="00303027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B736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95DF4"/>
    <w:rsid w:val="004A339B"/>
    <w:rsid w:val="004A5E12"/>
    <w:rsid w:val="004A5E83"/>
    <w:rsid w:val="004B072A"/>
    <w:rsid w:val="004B253E"/>
    <w:rsid w:val="004B2D28"/>
    <w:rsid w:val="004C0538"/>
    <w:rsid w:val="004C0E79"/>
    <w:rsid w:val="004C21DF"/>
    <w:rsid w:val="004C3094"/>
    <w:rsid w:val="004C3D2F"/>
    <w:rsid w:val="004C4E56"/>
    <w:rsid w:val="004C714D"/>
    <w:rsid w:val="004C7228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B76"/>
    <w:rsid w:val="00563799"/>
    <w:rsid w:val="00563803"/>
    <w:rsid w:val="00566E3D"/>
    <w:rsid w:val="00567CEC"/>
    <w:rsid w:val="00571680"/>
    <w:rsid w:val="00572E98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54591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0F26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2A98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9782A"/>
    <w:rsid w:val="009A03A4"/>
    <w:rsid w:val="009A1F54"/>
    <w:rsid w:val="009A27C4"/>
    <w:rsid w:val="009A3E50"/>
    <w:rsid w:val="009A63A1"/>
    <w:rsid w:val="009A6CBE"/>
    <w:rsid w:val="009B3090"/>
    <w:rsid w:val="009B4C78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09C"/>
    <w:rsid w:val="00B44B5E"/>
    <w:rsid w:val="00B52787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2E48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285E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D7D87"/>
    <w:rsid w:val="00DE6BB8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35E29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681F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01CD"/>
    <w:rsid w:val="00EE492C"/>
    <w:rsid w:val="00EE5610"/>
    <w:rsid w:val="00EE5B02"/>
    <w:rsid w:val="00EE6589"/>
    <w:rsid w:val="00EF1391"/>
    <w:rsid w:val="00EF5083"/>
    <w:rsid w:val="00EF5FD4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87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D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E01CD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7D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736D"/>
    <w:rPr>
      <w:rFonts w:ascii="Calibri" w:hAnsi="Calibri" w:cs="Times New Roman"/>
      <w:i/>
      <w:iCs/>
      <w:sz w:val="24"/>
      <w:szCs w:val="24"/>
    </w:rPr>
  </w:style>
  <w:style w:type="paragraph" w:customStyle="1" w:styleId="HeadDoc">
    <w:name w:val="HeadDoc"/>
    <w:uiPriority w:val="99"/>
    <w:rsid w:val="00DD7D87"/>
    <w:pPr>
      <w:keepLines/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paragraph" w:customStyle="1" w:styleId="1">
    <w:name w:val="Заголовок1"/>
    <w:basedOn w:val="Normal"/>
    <w:next w:val="Heading2"/>
    <w:uiPriority w:val="99"/>
    <w:rsid w:val="00DD7D87"/>
    <w:pPr>
      <w:widowControl w:val="0"/>
      <w:overflowPunct w:val="0"/>
      <w:adjustRightInd w:val="0"/>
      <w:spacing w:after="200"/>
      <w:jc w:val="center"/>
    </w:pPr>
    <w:rPr>
      <w:b/>
      <w:color w:val="000000"/>
      <w:sz w:val="32"/>
    </w:rPr>
  </w:style>
  <w:style w:type="paragraph" w:customStyle="1" w:styleId="2">
    <w:name w:val="Заголовок2"/>
    <w:basedOn w:val="Normal"/>
    <w:next w:val="Normal"/>
    <w:uiPriority w:val="99"/>
    <w:rsid w:val="00DD7D87"/>
    <w:pPr>
      <w:widowControl w:val="0"/>
      <w:overflowPunct w:val="0"/>
      <w:adjustRightInd w:val="0"/>
      <w:spacing w:after="200"/>
      <w:jc w:val="center"/>
    </w:pPr>
    <w:rPr>
      <w:b/>
      <w:color w:val="000000"/>
      <w:spacing w:val="60"/>
      <w:sz w:val="36"/>
    </w:rPr>
  </w:style>
  <w:style w:type="character" w:customStyle="1" w:styleId="Datenum">
    <w:name w:val="Date_num"/>
    <w:basedOn w:val="DefaultParagraphFont"/>
    <w:uiPriority w:val="99"/>
    <w:rsid w:val="00DD7D8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E01CD"/>
    <w:rPr>
      <w:rFonts w:eastAsia="Calibri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736D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EE01CD"/>
    <w:pPr>
      <w:spacing w:before="120"/>
      <w:jc w:val="center"/>
    </w:pPr>
    <w:rPr>
      <w:rFonts w:eastAsia="Calibri"/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3B736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162</Words>
  <Characters>924</Characters>
  <Application>Microsoft Office Outlook</Application>
  <DocSecurity>0</DocSecurity>
  <Lines>0</Lines>
  <Paragraphs>0</Paragraphs>
  <ScaleCrop>false</ScaleCrop>
  <Company>agrk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Елена</cp:lastModifiedBy>
  <cp:revision>9</cp:revision>
  <cp:lastPrinted>2019-12-05T11:36:00Z</cp:lastPrinted>
  <dcterms:created xsi:type="dcterms:W3CDTF">2014-09-29T13:26:00Z</dcterms:created>
  <dcterms:modified xsi:type="dcterms:W3CDTF">2019-12-05T11:37:00Z</dcterms:modified>
</cp:coreProperties>
</file>