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7B" w:rsidRDefault="008B217B" w:rsidP="00C91A8C">
      <w:pPr>
        <w:tabs>
          <w:tab w:val="left" w:pos="3180"/>
        </w:tabs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8pt;margin-top:-20.7pt;width:45.75pt;height:58.5pt;z-index:251658240;visibility:visible">
            <v:imagedata r:id="rId4" o:title=""/>
            <w10:wrap type="square" side="left"/>
          </v:shape>
        </w:pict>
      </w:r>
      <w:r>
        <w:rPr>
          <w:sz w:val="28"/>
        </w:rPr>
        <w:t xml:space="preserve">                                              </w:t>
      </w:r>
    </w:p>
    <w:p w:rsidR="008B217B" w:rsidRDefault="008B217B" w:rsidP="00C91A8C">
      <w:pPr>
        <w:jc w:val="center"/>
        <w:rPr>
          <w:b/>
          <w:sz w:val="28"/>
          <w:szCs w:val="28"/>
        </w:rPr>
      </w:pPr>
    </w:p>
    <w:p w:rsidR="008B217B" w:rsidRDefault="008B217B" w:rsidP="00C91A8C">
      <w:pPr>
        <w:jc w:val="center"/>
        <w:rPr>
          <w:b/>
          <w:sz w:val="28"/>
          <w:szCs w:val="28"/>
        </w:rPr>
      </w:pPr>
    </w:p>
    <w:p w:rsidR="008B217B" w:rsidRDefault="008B217B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8B217B" w:rsidRDefault="008B217B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8B217B" w:rsidRDefault="008B217B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Пудожского муниципального района</w:t>
      </w:r>
    </w:p>
    <w:p w:rsidR="008B217B" w:rsidRDefault="008B217B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8B217B" w:rsidRDefault="008B217B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8B217B" w:rsidRDefault="008B217B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от 20 декабря 2018 года</w:t>
      </w:r>
      <w:r>
        <w:rPr>
          <w:color w:val="000000"/>
        </w:rPr>
        <w:t xml:space="preserve">     </w:t>
      </w:r>
      <w:r>
        <w:rPr>
          <w:color w:val="000000"/>
          <w:u w:val="single"/>
        </w:rPr>
        <w:t>№ 660-П</w:t>
      </w:r>
    </w:p>
    <w:p w:rsidR="008B217B" w:rsidRDefault="008B217B" w:rsidP="00C91A8C">
      <w:pPr>
        <w:jc w:val="center"/>
      </w:pPr>
    </w:p>
    <w:p w:rsidR="008B217B" w:rsidRDefault="008B217B" w:rsidP="00C91A8C">
      <w:pPr>
        <w:jc w:val="center"/>
      </w:pPr>
      <w:r>
        <w:t xml:space="preserve">г. Пудож </w:t>
      </w:r>
    </w:p>
    <w:p w:rsidR="008B217B" w:rsidRDefault="008B217B" w:rsidP="00C91A8C">
      <w:pPr>
        <w:jc w:val="center"/>
      </w:pPr>
    </w:p>
    <w:p w:rsidR="008B217B" w:rsidRDefault="008B217B" w:rsidP="00C91A8C">
      <w:pPr>
        <w:tabs>
          <w:tab w:val="left" w:pos="960"/>
          <w:tab w:val="center" w:pos="4677"/>
        </w:tabs>
        <w:jc w:val="center"/>
      </w:pPr>
      <w:r>
        <w:t>О признании многоквартирного дома, расположенного по адресу: Республика Карелия, Пудожский район, п. Водла, ул. Комсомольская, д. 60, аварийным и подлежащим сносу</w:t>
      </w:r>
    </w:p>
    <w:p w:rsidR="008B217B" w:rsidRDefault="008B217B" w:rsidP="00C91A8C">
      <w:pPr>
        <w:jc w:val="both"/>
      </w:pPr>
      <w:r>
        <w:t xml:space="preserve">     </w:t>
      </w:r>
    </w:p>
    <w:p w:rsidR="008B217B" w:rsidRDefault="008B217B" w:rsidP="00C91A8C">
      <w:pPr>
        <w:jc w:val="both"/>
      </w:pPr>
      <w:r>
        <w:t xml:space="preserve">      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целях реализации Жилищного кодекса Российской Федерации, на основании акта и заключения межведомственной комиссии Пудожского муниципального района от 20.12.2018 года № 14/2018, согласно экспертному заключению ООО «Проектно-строительное предприятие  «Эксперт»  Рег. № 14-11/18-ЗС от 30.11.2018 года по результатам проведенного технического обследования состояния строительных и  конструктивных элементов жилого дома, расположенного по адресу: Республика Карелия, Пудожский район, п. Водла, ул. Комсомольская, д.60, а также руководствуясь административным регламентом предоставления муниципальной услуги «Принятие решений о признании жилого помещения непригодным для проживания, многоквартирного дома аварийным и подлежащим сносу или реконструкции», утвержденным Постановлением администрации Пудожского муниципального района от 07 сентября 2015 года № 479-П, администрация Пудожского муниципального района </w:t>
      </w:r>
    </w:p>
    <w:p w:rsidR="008B217B" w:rsidRDefault="008B217B" w:rsidP="00C91A8C">
      <w:pPr>
        <w:jc w:val="both"/>
      </w:pPr>
    </w:p>
    <w:p w:rsidR="008B217B" w:rsidRDefault="008B217B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8B217B" w:rsidRDefault="008B217B" w:rsidP="00C91A8C">
      <w:pPr>
        <w:jc w:val="both"/>
      </w:pPr>
    </w:p>
    <w:p w:rsidR="008B217B" w:rsidRDefault="008B217B" w:rsidP="009B37D0">
      <w:pPr>
        <w:tabs>
          <w:tab w:val="left" w:pos="960"/>
          <w:tab w:val="center" w:pos="4677"/>
        </w:tabs>
        <w:jc w:val="both"/>
      </w:pPr>
      <w:r>
        <w:t xml:space="preserve">1. Признать   многоквартирный   дом,   расположенный  по  адресу:   Республика  Карелия, </w:t>
      </w:r>
    </w:p>
    <w:p w:rsidR="008B217B" w:rsidRDefault="008B217B" w:rsidP="009B37D0">
      <w:pPr>
        <w:tabs>
          <w:tab w:val="left" w:pos="960"/>
          <w:tab w:val="center" w:pos="4677"/>
        </w:tabs>
        <w:jc w:val="both"/>
      </w:pPr>
      <w:r>
        <w:t xml:space="preserve">    Пудожский район, п. Водла, ул. Комсомольская, д. 60, аварийным и подлежащим сносу. </w:t>
      </w:r>
    </w:p>
    <w:p w:rsidR="008B217B" w:rsidRDefault="008B217B" w:rsidP="009B37D0">
      <w:pPr>
        <w:tabs>
          <w:tab w:val="left" w:pos="960"/>
          <w:tab w:val="center" w:pos="4677"/>
        </w:tabs>
        <w:jc w:val="both"/>
      </w:pPr>
      <w:r>
        <w:t xml:space="preserve">2. В срок  до  01.01.2028  года  произвести переселение нанимателей жилых  помещений, а  </w:t>
      </w:r>
    </w:p>
    <w:p w:rsidR="008B217B" w:rsidRDefault="008B217B" w:rsidP="009B37D0">
      <w:pPr>
        <w:tabs>
          <w:tab w:val="left" w:pos="960"/>
          <w:tab w:val="center" w:pos="4677"/>
        </w:tabs>
        <w:jc w:val="both"/>
      </w:pPr>
      <w:r>
        <w:t xml:space="preserve">    также собственников жилых  помещений дома,  признанного аварийным и подлежащим </w:t>
      </w:r>
    </w:p>
    <w:p w:rsidR="008B217B" w:rsidRDefault="008B217B" w:rsidP="009B37D0">
      <w:pPr>
        <w:tabs>
          <w:tab w:val="left" w:pos="960"/>
          <w:tab w:val="center" w:pos="4677"/>
        </w:tabs>
        <w:jc w:val="both"/>
      </w:pPr>
      <w:r>
        <w:t xml:space="preserve">    сносу,  в  соответствии  с  гражданским и жилищным законодательством.</w:t>
      </w:r>
    </w:p>
    <w:p w:rsidR="008B217B" w:rsidRDefault="008B217B" w:rsidP="009B37D0">
      <w:pPr>
        <w:jc w:val="both"/>
      </w:pPr>
      <w:r>
        <w:t>3. Управлению   по   ЖКХ и  инфраструктуре  администрации   Пудожского   муниципального   района  уведомить      собственников  и  нанимателей  жилых   помещений  в  месячный   срок  со  дня  выхода     настоящего Постановления о техническом состоянии дома, указанного в п.1 настоящего      Постановления.</w:t>
      </w:r>
    </w:p>
    <w:p w:rsidR="008B217B" w:rsidRDefault="008B217B" w:rsidP="009B37D0">
      <w:pPr>
        <w:tabs>
          <w:tab w:val="left" w:pos="960"/>
          <w:tab w:val="center" w:pos="4677"/>
        </w:tabs>
        <w:jc w:val="both"/>
      </w:pPr>
      <w:r>
        <w:t>4. Контроль исполнения настоящего Постановления оставляю за собой.</w:t>
      </w:r>
    </w:p>
    <w:p w:rsidR="008B217B" w:rsidRDefault="008B217B" w:rsidP="009B37D0">
      <w:pPr>
        <w:tabs>
          <w:tab w:val="left" w:pos="960"/>
          <w:tab w:val="center" w:pos="4677"/>
        </w:tabs>
        <w:jc w:val="both"/>
      </w:pPr>
      <w:r>
        <w:t xml:space="preserve">5. Настоящее     Постановление      подлежит      размещению     на     официальном     сайте  </w:t>
      </w:r>
    </w:p>
    <w:p w:rsidR="008B217B" w:rsidRDefault="008B217B" w:rsidP="009B37D0">
      <w:pPr>
        <w:tabs>
          <w:tab w:val="left" w:pos="960"/>
          <w:tab w:val="center" w:pos="4677"/>
        </w:tabs>
        <w:jc w:val="both"/>
      </w:pPr>
      <w:r>
        <w:t xml:space="preserve">    администрации  Пудожского  муниципального  района и официальному опубликованию </w:t>
      </w:r>
    </w:p>
    <w:p w:rsidR="008B217B" w:rsidRDefault="008B217B" w:rsidP="009B37D0">
      <w:pPr>
        <w:tabs>
          <w:tab w:val="left" w:pos="960"/>
          <w:tab w:val="center" w:pos="4677"/>
        </w:tabs>
        <w:jc w:val="both"/>
      </w:pPr>
      <w:r>
        <w:t xml:space="preserve">    (обнародованию).</w:t>
      </w:r>
    </w:p>
    <w:p w:rsidR="008B217B" w:rsidRDefault="008B217B" w:rsidP="009B37D0">
      <w:pPr>
        <w:tabs>
          <w:tab w:val="left" w:pos="960"/>
          <w:tab w:val="center" w:pos="4677"/>
        </w:tabs>
        <w:jc w:val="both"/>
      </w:pPr>
      <w:r>
        <w:t xml:space="preserve">6. Настоящее Постановление вступает в силу с момента его подписания. </w:t>
      </w:r>
    </w:p>
    <w:p w:rsidR="008B217B" w:rsidRDefault="008B217B" w:rsidP="009B37D0">
      <w:pPr>
        <w:ind w:left="180" w:hanging="180"/>
        <w:jc w:val="both"/>
      </w:pPr>
    </w:p>
    <w:p w:rsidR="008B217B" w:rsidRDefault="008B217B" w:rsidP="00C91A8C">
      <w:pPr>
        <w:pStyle w:val="Header"/>
        <w:tabs>
          <w:tab w:val="left" w:pos="708"/>
        </w:tabs>
        <w:jc w:val="both"/>
      </w:pPr>
      <w:r>
        <w:t>Глава администрации Пудожского</w:t>
      </w:r>
    </w:p>
    <w:p w:rsidR="008B217B" w:rsidRDefault="008B217B" w:rsidP="00C91A8C">
      <w:pPr>
        <w:pStyle w:val="Header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     А.В. Ладыгин</w:t>
      </w:r>
      <w:r>
        <w:rPr>
          <w:sz w:val="28"/>
        </w:rPr>
        <w:t xml:space="preserve">  </w:t>
      </w:r>
    </w:p>
    <w:p w:rsidR="008B217B" w:rsidRDefault="008B217B" w:rsidP="0066516A">
      <w:pPr>
        <w:pStyle w:val="Header"/>
        <w:tabs>
          <w:tab w:val="left" w:pos="708"/>
        </w:tabs>
        <w:jc w:val="both"/>
      </w:pPr>
      <w:r>
        <w:t xml:space="preserve"> </w:t>
      </w:r>
    </w:p>
    <w:p w:rsidR="008B217B" w:rsidRDefault="008B217B" w:rsidP="0066516A">
      <w:pPr>
        <w:pStyle w:val="Header"/>
        <w:tabs>
          <w:tab w:val="left" w:pos="708"/>
        </w:tabs>
        <w:jc w:val="both"/>
        <w:rPr>
          <w:sz w:val="20"/>
        </w:rPr>
      </w:pPr>
    </w:p>
    <w:p w:rsidR="008B217B" w:rsidRDefault="008B217B" w:rsidP="00F34EB9">
      <w:pPr>
        <w:rPr>
          <w:sz w:val="20"/>
          <w:szCs w:val="20"/>
        </w:rPr>
      </w:pPr>
      <w:r>
        <w:rPr>
          <w:sz w:val="20"/>
          <w:szCs w:val="20"/>
        </w:rPr>
        <w:t xml:space="preserve">Исп. Голубцова Т.Т.    </w:t>
      </w:r>
    </w:p>
    <w:p w:rsidR="008B217B" w:rsidRDefault="008B217B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8B217B" w:rsidRDefault="008B217B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8B217B" w:rsidRDefault="008B217B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8B217B" w:rsidRDefault="008B217B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8B217B" w:rsidRDefault="008B217B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</w:t>
      </w:r>
      <w:r>
        <w:rPr>
          <w:sz w:val="20"/>
          <w:szCs w:val="20"/>
        </w:rPr>
        <w:t>1</w:t>
      </w:r>
    </w:p>
    <w:p w:rsidR="008B217B" w:rsidRPr="00505C51" w:rsidRDefault="008B217B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 xml:space="preserve">К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8B217B" w:rsidRPr="00D02B7C" w:rsidRDefault="008B217B" w:rsidP="002A2675">
      <w:pPr>
        <w:tabs>
          <w:tab w:val="left" w:pos="3180"/>
        </w:tabs>
        <w:rPr>
          <w:sz w:val="20"/>
          <w:szCs w:val="20"/>
        </w:rPr>
      </w:pPr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 РК-1</w:t>
      </w:r>
    </w:p>
    <w:p w:rsidR="008B217B" w:rsidRDefault="008B217B" w:rsidP="002A2675">
      <w:pPr>
        <w:jc w:val="center"/>
        <w:rPr>
          <w:b/>
          <w:sz w:val="28"/>
          <w:szCs w:val="28"/>
        </w:rPr>
      </w:pPr>
    </w:p>
    <w:p w:rsidR="008B217B" w:rsidRDefault="008B217B" w:rsidP="002A2675">
      <w:pPr>
        <w:jc w:val="center"/>
        <w:rPr>
          <w:b/>
          <w:sz w:val="28"/>
          <w:szCs w:val="28"/>
        </w:rPr>
      </w:pPr>
    </w:p>
    <w:p w:rsidR="008B217B" w:rsidRDefault="008B217B" w:rsidP="002A2675">
      <w:pPr>
        <w:ind w:left="180" w:firstLine="567"/>
        <w:jc w:val="both"/>
      </w:pPr>
    </w:p>
    <w:p w:rsidR="008B217B" w:rsidRDefault="008B217B" w:rsidP="002A2675">
      <w:pPr>
        <w:pStyle w:val="Header"/>
        <w:tabs>
          <w:tab w:val="left" w:pos="708"/>
        </w:tabs>
        <w:jc w:val="both"/>
      </w:pPr>
    </w:p>
    <w:p w:rsidR="008B217B" w:rsidRDefault="008B217B" w:rsidP="002A2675">
      <w:pPr>
        <w:pStyle w:val="Header"/>
        <w:tabs>
          <w:tab w:val="left" w:pos="708"/>
        </w:tabs>
        <w:jc w:val="both"/>
      </w:pPr>
    </w:p>
    <w:sectPr w:rsidR="008B217B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A8C"/>
    <w:rsid w:val="00023A5C"/>
    <w:rsid w:val="00040A79"/>
    <w:rsid w:val="00062E3A"/>
    <w:rsid w:val="00077B2E"/>
    <w:rsid w:val="00090BF4"/>
    <w:rsid w:val="0009293F"/>
    <w:rsid w:val="000A2112"/>
    <w:rsid w:val="000E0DFE"/>
    <w:rsid w:val="000F2F2E"/>
    <w:rsid w:val="00106A1D"/>
    <w:rsid w:val="001104B5"/>
    <w:rsid w:val="00112D45"/>
    <w:rsid w:val="00116D3A"/>
    <w:rsid w:val="001236E3"/>
    <w:rsid w:val="001267BF"/>
    <w:rsid w:val="00165126"/>
    <w:rsid w:val="00166677"/>
    <w:rsid w:val="00173492"/>
    <w:rsid w:val="00175AFF"/>
    <w:rsid w:val="00190CF0"/>
    <w:rsid w:val="0019463B"/>
    <w:rsid w:val="00195E51"/>
    <w:rsid w:val="001A4A4A"/>
    <w:rsid w:val="001B09FE"/>
    <w:rsid w:val="001B5453"/>
    <w:rsid w:val="001C1330"/>
    <w:rsid w:val="001C5C2E"/>
    <w:rsid w:val="001D3150"/>
    <w:rsid w:val="001F5ADC"/>
    <w:rsid w:val="002139F8"/>
    <w:rsid w:val="00230F02"/>
    <w:rsid w:val="00244071"/>
    <w:rsid w:val="00252CBE"/>
    <w:rsid w:val="00284111"/>
    <w:rsid w:val="002930A4"/>
    <w:rsid w:val="00293FE3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568D7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7D9"/>
    <w:rsid w:val="004133C7"/>
    <w:rsid w:val="00421A4F"/>
    <w:rsid w:val="004454C1"/>
    <w:rsid w:val="00457420"/>
    <w:rsid w:val="004A1652"/>
    <w:rsid w:val="004E4FC3"/>
    <w:rsid w:val="004E5CF0"/>
    <w:rsid w:val="004F1D8C"/>
    <w:rsid w:val="004F5C64"/>
    <w:rsid w:val="00505C51"/>
    <w:rsid w:val="005300BB"/>
    <w:rsid w:val="005340E2"/>
    <w:rsid w:val="005434BC"/>
    <w:rsid w:val="0058299B"/>
    <w:rsid w:val="00592C48"/>
    <w:rsid w:val="005B069D"/>
    <w:rsid w:val="005C4504"/>
    <w:rsid w:val="005D052A"/>
    <w:rsid w:val="005F4161"/>
    <w:rsid w:val="00611CE6"/>
    <w:rsid w:val="00631C1D"/>
    <w:rsid w:val="00632609"/>
    <w:rsid w:val="006419B3"/>
    <w:rsid w:val="0066516A"/>
    <w:rsid w:val="006676E0"/>
    <w:rsid w:val="006838EC"/>
    <w:rsid w:val="0069771C"/>
    <w:rsid w:val="006A71DC"/>
    <w:rsid w:val="006B5C3C"/>
    <w:rsid w:val="006C1A2F"/>
    <w:rsid w:val="006E3868"/>
    <w:rsid w:val="006E7D2A"/>
    <w:rsid w:val="00701A2B"/>
    <w:rsid w:val="0073590B"/>
    <w:rsid w:val="0075265E"/>
    <w:rsid w:val="007546D8"/>
    <w:rsid w:val="00757C20"/>
    <w:rsid w:val="007744C1"/>
    <w:rsid w:val="00791366"/>
    <w:rsid w:val="007D1363"/>
    <w:rsid w:val="007E615B"/>
    <w:rsid w:val="0083355C"/>
    <w:rsid w:val="008500B6"/>
    <w:rsid w:val="008509DC"/>
    <w:rsid w:val="00853736"/>
    <w:rsid w:val="00860771"/>
    <w:rsid w:val="008640D3"/>
    <w:rsid w:val="008A4385"/>
    <w:rsid w:val="008B217B"/>
    <w:rsid w:val="008C16F6"/>
    <w:rsid w:val="008D4DD8"/>
    <w:rsid w:val="008E1C7A"/>
    <w:rsid w:val="008F1A02"/>
    <w:rsid w:val="008F4717"/>
    <w:rsid w:val="008F6EDA"/>
    <w:rsid w:val="00900705"/>
    <w:rsid w:val="00910979"/>
    <w:rsid w:val="009337D8"/>
    <w:rsid w:val="00946946"/>
    <w:rsid w:val="00975B6B"/>
    <w:rsid w:val="00985DCC"/>
    <w:rsid w:val="00986F78"/>
    <w:rsid w:val="00990FC9"/>
    <w:rsid w:val="009B37D0"/>
    <w:rsid w:val="009B6715"/>
    <w:rsid w:val="009D055A"/>
    <w:rsid w:val="009E013F"/>
    <w:rsid w:val="009E09EE"/>
    <w:rsid w:val="00A05703"/>
    <w:rsid w:val="00A05D8C"/>
    <w:rsid w:val="00A07BD2"/>
    <w:rsid w:val="00A161C6"/>
    <w:rsid w:val="00A22953"/>
    <w:rsid w:val="00A87F9E"/>
    <w:rsid w:val="00A945FB"/>
    <w:rsid w:val="00AB1AD8"/>
    <w:rsid w:val="00AB725E"/>
    <w:rsid w:val="00AD66D2"/>
    <w:rsid w:val="00AE22E6"/>
    <w:rsid w:val="00AF528E"/>
    <w:rsid w:val="00B032F9"/>
    <w:rsid w:val="00B078E6"/>
    <w:rsid w:val="00B14E6B"/>
    <w:rsid w:val="00BA4450"/>
    <w:rsid w:val="00BD0E21"/>
    <w:rsid w:val="00BE2C39"/>
    <w:rsid w:val="00C01A22"/>
    <w:rsid w:val="00C01D18"/>
    <w:rsid w:val="00C231E3"/>
    <w:rsid w:val="00C774D8"/>
    <w:rsid w:val="00C91A8C"/>
    <w:rsid w:val="00CB3F33"/>
    <w:rsid w:val="00CC2DEF"/>
    <w:rsid w:val="00CD0205"/>
    <w:rsid w:val="00CD162C"/>
    <w:rsid w:val="00CD1CA2"/>
    <w:rsid w:val="00CE63F6"/>
    <w:rsid w:val="00D02B7C"/>
    <w:rsid w:val="00D06AC4"/>
    <w:rsid w:val="00D1790E"/>
    <w:rsid w:val="00D20DF7"/>
    <w:rsid w:val="00D46A93"/>
    <w:rsid w:val="00D55347"/>
    <w:rsid w:val="00D616DA"/>
    <w:rsid w:val="00D9055E"/>
    <w:rsid w:val="00D9272D"/>
    <w:rsid w:val="00DB2325"/>
    <w:rsid w:val="00DF1922"/>
    <w:rsid w:val="00E51D00"/>
    <w:rsid w:val="00E53527"/>
    <w:rsid w:val="00E73C88"/>
    <w:rsid w:val="00E8233B"/>
    <w:rsid w:val="00E849C4"/>
    <w:rsid w:val="00E91FBE"/>
    <w:rsid w:val="00EA5E6E"/>
    <w:rsid w:val="00EB36CC"/>
    <w:rsid w:val="00EB69BF"/>
    <w:rsid w:val="00EC3FE9"/>
    <w:rsid w:val="00EC688C"/>
    <w:rsid w:val="00ED34C2"/>
    <w:rsid w:val="00EE7F10"/>
    <w:rsid w:val="00EF0896"/>
    <w:rsid w:val="00EF6984"/>
    <w:rsid w:val="00F00585"/>
    <w:rsid w:val="00F34EB9"/>
    <w:rsid w:val="00F41A8B"/>
    <w:rsid w:val="00F41CD0"/>
    <w:rsid w:val="00F511F1"/>
    <w:rsid w:val="00F57FC0"/>
    <w:rsid w:val="00F677B8"/>
    <w:rsid w:val="00F71D40"/>
    <w:rsid w:val="00F75C5D"/>
    <w:rsid w:val="00FB3E95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2675"/>
    <w:rPr>
      <w:rFonts w:cs="Times New Roman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449</Words>
  <Characters>2561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</cp:revision>
  <cp:lastPrinted>2018-12-24T05:06:00Z</cp:lastPrinted>
  <dcterms:created xsi:type="dcterms:W3CDTF">2018-12-21T20:19:00Z</dcterms:created>
  <dcterms:modified xsi:type="dcterms:W3CDTF">2018-12-24T05:06:00Z</dcterms:modified>
</cp:coreProperties>
</file>