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D" w:rsidRPr="00135DD5" w:rsidRDefault="00BC409D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>
        <w:rPr>
          <w:b/>
          <w:bCs/>
          <w:sz w:val="28"/>
          <w:szCs w:val="28"/>
        </w:rPr>
        <w:t>муниципальной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>
        <w:rPr>
          <w:b/>
          <w:bCs/>
          <w:sz w:val="28"/>
          <w:szCs w:val="28"/>
        </w:rPr>
        <w:t xml:space="preserve"> на территории Шальского сельского поселения </w:t>
      </w:r>
      <w:r w:rsidRPr="00135DD5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22</w:t>
      </w:r>
      <w:r w:rsidRPr="00135DD5">
        <w:rPr>
          <w:b/>
          <w:bCs/>
          <w:sz w:val="28"/>
          <w:szCs w:val="28"/>
        </w:rPr>
        <w:t xml:space="preserve"> год</w:t>
      </w:r>
    </w:p>
    <w:p w:rsidR="00BC409D" w:rsidRDefault="00BC409D" w:rsidP="001F5541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C409D" w:rsidRPr="00B0370F" w:rsidTr="00B0370F">
        <w:trPr>
          <w:trHeight w:val="569"/>
        </w:trPr>
        <w:tc>
          <w:tcPr>
            <w:tcW w:w="3190" w:type="dxa"/>
            <w:vAlign w:val="center"/>
          </w:tcPr>
          <w:p w:rsidR="00BC409D" w:rsidRPr="00B0370F" w:rsidRDefault="00BC409D" w:rsidP="00B0370F">
            <w:pPr>
              <w:spacing w:after="0" w:line="240" w:lineRule="auto"/>
              <w:jc w:val="center"/>
              <w:rPr>
                <w:b/>
              </w:rPr>
            </w:pPr>
            <w:r w:rsidRPr="00B0370F">
              <w:rPr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BC409D" w:rsidRPr="00B0370F" w:rsidRDefault="00BC409D" w:rsidP="00B0370F">
            <w:pPr>
              <w:spacing w:after="0" w:line="240" w:lineRule="auto"/>
              <w:jc w:val="center"/>
              <w:rPr>
                <w:b/>
              </w:rPr>
            </w:pPr>
            <w:r w:rsidRPr="00B0370F">
              <w:rPr>
                <w:b/>
              </w:rPr>
              <w:t>Время проведения</w:t>
            </w:r>
          </w:p>
        </w:tc>
        <w:tc>
          <w:tcPr>
            <w:tcW w:w="3191" w:type="dxa"/>
            <w:vAlign w:val="center"/>
          </w:tcPr>
          <w:p w:rsidR="00BC409D" w:rsidRPr="00B0370F" w:rsidRDefault="00BC409D" w:rsidP="00B0370F">
            <w:pPr>
              <w:spacing w:after="0" w:line="240" w:lineRule="auto"/>
              <w:jc w:val="center"/>
              <w:rPr>
                <w:b/>
              </w:rPr>
            </w:pPr>
            <w:r w:rsidRPr="00B0370F">
              <w:rPr>
                <w:b/>
              </w:rPr>
              <w:t>Место проведения</w:t>
            </w:r>
          </w:p>
        </w:tc>
      </w:tr>
      <w:tr w:rsidR="00BC409D" w:rsidRPr="00B0370F" w:rsidTr="00B0370F">
        <w:trPr>
          <w:trHeight w:val="569"/>
        </w:trPr>
        <w:tc>
          <w:tcPr>
            <w:tcW w:w="3190" w:type="dxa"/>
            <w:vAlign w:val="center"/>
          </w:tcPr>
          <w:p w:rsidR="00BC409D" w:rsidRPr="00BB103D" w:rsidRDefault="00BC409D" w:rsidP="00B0370F">
            <w:pPr>
              <w:spacing w:after="0" w:line="240" w:lineRule="auto"/>
              <w:jc w:val="center"/>
            </w:pPr>
            <w:r w:rsidRPr="00BB103D">
              <w:t>07.04.2022</w:t>
            </w:r>
          </w:p>
        </w:tc>
        <w:tc>
          <w:tcPr>
            <w:tcW w:w="3190" w:type="dxa"/>
            <w:vAlign w:val="center"/>
          </w:tcPr>
          <w:p w:rsidR="00BC409D" w:rsidRPr="00BB103D" w:rsidRDefault="00BC409D" w:rsidP="00B0370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3191" w:type="dxa"/>
            <w:vAlign w:val="center"/>
          </w:tcPr>
          <w:p w:rsidR="00BC409D" w:rsidRPr="00BB103D" w:rsidRDefault="00BC409D" w:rsidP="00B0370F">
            <w:pPr>
              <w:spacing w:after="0" w:line="240" w:lineRule="auto"/>
              <w:jc w:val="center"/>
            </w:pPr>
            <w:r>
              <w:t>Администрация Шальского сельского поселения</w:t>
            </w:r>
          </w:p>
        </w:tc>
      </w:tr>
      <w:tr w:rsidR="00BC409D" w:rsidRPr="00B0370F" w:rsidTr="00B0370F"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29.07.2022</w:t>
            </w:r>
          </w:p>
        </w:tc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3191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Администрация Шальского сельского поселения</w:t>
            </w:r>
          </w:p>
        </w:tc>
      </w:tr>
      <w:tr w:rsidR="00BC409D" w:rsidRPr="00B0370F" w:rsidTr="00B0370F"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30.09.2022</w:t>
            </w:r>
          </w:p>
        </w:tc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3191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Администрация Шальского сельского поселения</w:t>
            </w:r>
          </w:p>
        </w:tc>
      </w:tr>
      <w:tr w:rsidR="00BC409D" w:rsidRPr="00B0370F" w:rsidTr="00B0370F"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03.11.2022</w:t>
            </w:r>
          </w:p>
        </w:tc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3191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Администрация Шальского сельского поселения</w:t>
            </w:r>
          </w:p>
        </w:tc>
      </w:tr>
      <w:tr w:rsidR="00BC409D" w:rsidRPr="00B0370F" w:rsidTr="00B0370F"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20.12.2022</w:t>
            </w:r>
          </w:p>
        </w:tc>
        <w:tc>
          <w:tcPr>
            <w:tcW w:w="3190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3191" w:type="dxa"/>
          </w:tcPr>
          <w:p w:rsidR="00BC409D" w:rsidRPr="00B0370F" w:rsidRDefault="00BC409D" w:rsidP="00B0370F">
            <w:pPr>
              <w:spacing w:after="0" w:line="240" w:lineRule="auto"/>
              <w:jc w:val="center"/>
            </w:pPr>
            <w:r>
              <w:t>Администрация Шальского сельского поселения</w:t>
            </w:r>
          </w:p>
        </w:tc>
      </w:tr>
    </w:tbl>
    <w:p w:rsidR="00BC409D" w:rsidRDefault="00BC409D" w:rsidP="001F5541">
      <w:pPr>
        <w:jc w:val="center"/>
      </w:pPr>
    </w:p>
    <w:sectPr w:rsidR="00BC409D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41"/>
    <w:rsid w:val="00077D11"/>
    <w:rsid w:val="001348E5"/>
    <w:rsid w:val="00135DD5"/>
    <w:rsid w:val="00185394"/>
    <w:rsid w:val="001F5541"/>
    <w:rsid w:val="00291F25"/>
    <w:rsid w:val="002E339B"/>
    <w:rsid w:val="00311E14"/>
    <w:rsid w:val="003D2C9F"/>
    <w:rsid w:val="004368AE"/>
    <w:rsid w:val="0054156D"/>
    <w:rsid w:val="006776F1"/>
    <w:rsid w:val="00733FCC"/>
    <w:rsid w:val="007405E9"/>
    <w:rsid w:val="007C3D6E"/>
    <w:rsid w:val="007D59AB"/>
    <w:rsid w:val="008727FB"/>
    <w:rsid w:val="00886DF2"/>
    <w:rsid w:val="00B0370F"/>
    <w:rsid w:val="00B828BE"/>
    <w:rsid w:val="00B92E40"/>
    <w:rsid w:val="00BB103D"/>
    <w:rsid w:val="00BC409D"/>
    <w:rsid w:val="00BC420F"/>
    <w:rsid w:val="00BD7B8F"/>
    <w:rsid w:val="00C7019A"/>
    <w:rsid w:val="00CC71A7"/>
    <w:rsid w:val="00D228BE"/>
    <w:rsid w:val="00D24141"/>
    <w:rsid w:val="00D26D09"/>
    <w:rsid w:val="00D867FE"/>
    <w:rsid w:val="00E7384E"/>
    <w:rsid w:val="00F26130"/>
    <w:rsid w:val="00F31244"/>
    <w:rsid w:val="00FA34F6"/>
    <w:rsid w:val="00FA5F6D"/>
    <w:rsid w:val="00FB04ED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5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dcterms:created xsi:type="dcterms:W3CDTF">2021-03-23T05:04:00Z</dcterms:created>
  <dcterms:modified xsi:type="dcterms:W3CDTF">2022-11-21T08:15:00Z</dcterms:modified>
</cp:coreProperties>
</file>