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CB" w:rsidRPr="00C229AB" w:rsidRDefault="001A17CB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726991774" r:id="rId8"/>
        </w:object>
      </w:r>
    </w:p>
    <w:p w:rsidR="001A17CB" w:rsidRPr="00C229AB" w:rsidRDefault="001A17CB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1A17CB" w:rsidRPr="00C229AB" w:rsidRDefault="001A17C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1A17CB" w:rsidRPr="00C229AB" w:rsidRDefault="001A17C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1A17CB" w:rsidRPr="00C229AB" w:rsidRDefault="001A17CB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1A17CB" w:rsidRPr="00C229AB" w:rsidRDefault="001A17CB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сентября 2022 год</w:t>
      </w:r>
      <w:r w:rsidRPr="00C229AB">
        <w:rPr>
          <w:rFonts w:ascii="Times New Roman" w:hAnsi="Times New Roman"/>
          <w:sz w:val="28"/>
          <w:szCs w:val="28"/>
        </w:rPr>
        <w:t xml:space="preserve">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29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</w:t>
      </w:r>
    </w:p>
    <w:p w:rsidR="001A17CB" w:rsidRPr="00DD5576" w:rsidRDefault="001A17C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A17CB" w:rsidRPr="00DD5576" w:rsidRDefault="001A17C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1A17CB" w:rsidRPr="00DD5576" w:rsidRDefault="001A17CB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1A17CB" w:rsidRPr="00DD5576" w:rsidRDefault="001A17CB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7CB" w:rsidRDefault="001A17CB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1A17CB" w:rsidRPr="00DD5576" w:rsidRDefault="001A17CB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A17CB" w:rsidRPr="00DD5576" w:rsidRDefault="001A17CB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1A17CB" w:rsidRPr="00DD5576" w:rsidRDefault="001A17CB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1A17CB" w:rsidRPr="00DD5576" w:rsidRDefault="001A17CB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5576">
        <w:rPr>
          <w:rFonts w:ascii="Times New Roman" w:hAnsi="Times New Roman"/>
          <w:sz w:val="28"/>
          <w:szCs w:val="28"/>
        </w:rPr>
        <w:t>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1A17CB" w:rsidRDefault="001A17CB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1A17CB" w:rsidRDefault="001A17CB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7CB" w:rsidRDefault="001A17CB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A17CB" w:rsidRPr="00DD5576" w:rsidRDefault="001A17CB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1A17CB" w:rsidRPr="00DD5576" w:rsidRDefault="001A17CB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7CB" w:rsidRDefault="001A17CB" w:rsidP="00BB5F2C">
      <w:pPr>
        <w:rPr>
          <w:rFonts w:ascii="Times New Roman" w:hAnsi="Times New Roman"/>
          <w:bCs/>
          <w:sz w:val="24"/>
          <w:szCs w:val="24"/>
        </w:rPr>
      </w:pPr>
    </w:p>
    <w:p w:rsidR="001A17CB" w:rsidRDefault="001A17CB" w:rsidP="00BB5F2C">
      <w:pPr>
        <w:rPr>
          <w:rFonts w:ascii="Times New Roman" w:hAnsi="Times New Roman"/>
          <w:bCs/>
          <w:sz w:val="24"/>
          <w:szCs w:val="24"/>
        </w:rPr>
      </w:pPr>
    </w:p>
    <w:p w:rsidR="001A17CB" w:rsidRDefault="001A17CB" w:rsidP="00BB5F2C">
      <w:pPr>
        <w:rPr>
          <w:rFonts w:ascii="Times New Roman" w:hAnsi="Times New Roman"/>
          <w:bCs/>
          <w:sz w:val="24"/>
          <w:szCs w:val="24"/>
        </w:rPr>
      </w:pPr>
    </w:p>
    <w:p w:rsidR="001A17CB" w:rsidRDefault="001A17CB" w:rsidP="00BB5F2C">
      <w:pPr>
        <w:rPr>
          <w:rFonts w:ascii="Times New Roman" w:hAnsi="Times New Roman"/>
          <w:bCs/>
          <w:sz w:val="24"/>
          <w:szCs w:val="24"/>
        </w:rPr>
      </w:pPr>
    </w:p>
    <w:p w:rsidR="001A17CB" w:rsidRDefault="001A17CB" w:rsidP="00BB5F2C">
      <w:pPr>
        <w:rPr>
          <w:rFonts w:ascii="Times New Roman" w:hAnsi="Times New Roman"/>
          <w:bCs/>
          <w:sz w:val="24"/>
          <w:szCs w:val="24"/>
        </w:rPr>
      </w:pPr>
    </w:p>
    <w:p w:rsidR="001A17CB" w:rsidRPr="00267A3C" w:rsidRDefault="001A17CB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1A17CB" w:rsidRPr="00267A3C" w:rsidRDefault="001A17C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1A17CB" w:rsidRPr="00267A3C" w:rsidRDefault="001A17C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1A17CB" w:rsidRPr="00267A3C" w:rsidRDefault="001A17C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1A17CB" w:rsidRPr="00267A3C" w:rsidRDefault="001A17CB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17CB" w:rsidRPr="00C82B28" w:rsidRDefault="001A17CB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1A17CB" w:rsidRPr="00C82B28" w:rsidRDefault="001A17C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1A17CB" w:rsidRDefault="001A17C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1A17CB" w:rsidRPr="00C82B28" w:rsidRDefault="001A17CB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A17CB" w:rsidRPr="00267A3C" w:rsidRDefault="001A17CB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1A17CB" w:rsidRPr="00267A3C" w:rsidRDefault="001A17CB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267A3C" w:rsidRDefault="001A17CB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267A3C" w:rsidRDefault="001A17CB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267A3C" w:rsidRDefault="001A17CB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F6034C" w:rsidRDefault="001A17C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1A17CB" w:rsidRPr="00F6034C" w:rsidRDefault="001A17C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1A17CB" w:rsidRPr="00267A3C" w:rsidRDefault="001A17CB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17CB" w:rsidRPr="006B7EA0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1A17CB" w:rsidRPr="006B7EA0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17CB" w:rsidRPr="006B7EA0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17CB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1A17CB" w:rsidRPr="00267A3C" w:rsidRDefault="001A17CB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267A3C" w:rsidRDefault="001A17CB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A17CB" w:rsidRPr="00267A3C" w:rsidTr="007943B1">
        <w:trPr>
          <w:trHeight w:val="144"/>
        </w:trPr>
        <w:tc>
          <w:tcPr>
            <w:tcW w:w="2311" w:type="dxa"/>
            <w:vMerge w:val="restart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53" w:type="dxa"/>
            <w:gridSpan w:val="5"/>
            <w:vAlign w:val="center"/>
          </w:tcPr>
          <w:p w:rsidR="001A17CB" w:rsidRDefault="001A17CB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267A3C" w:rsidRDefault="001A17CB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7CB" w:rsidRPr="00267A3C" w:rsidTr="007943B1">
        <w:trPr>
          <w:trHeight w:val="202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6" w:type="dxa"/>
            <w:vMerge w:val="restart"/>
            <w:vAlign w:val="center"/>
          </w:tcPr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61" w:type="dxa"/>
            <w:gridSpan w:val="3"/>
            <w:vAlign w:val="center"/>
          </w:tcPr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A17CB" w:rsidRPr="00267A3C" w:rsidTr="007943B1">
        <w:trPr>
          <w:trHeight w:val="202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01" w:type="dxa"/>
            <w:vAlign w:val="center"/>
          </w:tcPr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1A17CB" w:rsidRPr="00893244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1A17CB" w:rsidRPr="00267A3C" w:rsidRDefault="001A17CB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1A17CB" w:rsidRPr="00267A3C" w:rsidTr="007943B1">
        <w:trPr>
          <w:trHeight w:val="231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6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01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1A17CB" w:rsidRPr="00267A3C" w:rsidTr="007943B1">
        <w:trPr>
          <w:trHeight w:val="130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</w:tcPr>
          <w:p w:rsidR="001A17CB" w:rsidRPr="00DB61E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1A17CB" w:rsidRPr="00DB61E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1A17CB" w:rsidRPr="00DB61E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01" w:type="dxa"/>
          </w:tcPr>
          <w:p w:rsidR="001A17CB" w:rsidRPr="00DB61E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1A17CB" w:rsidRPr="00267A3C" w:rsidTr="007943B1">
        <w:trPr>
          <w:trHeight w:val="104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</w:tcPr>
          <w:p w:rsidR="001A17CB" w:rsidRPr="00C414B5" w:rsidRDefault="001A17CB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1A17CB" w:rsidRPr="00C414B5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1A17CB" w:rsidRPr="00C414B5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01" w:type="dxa"/>
          </w:tcPr>
          <w:p w:rsidR="001A17CB" w:rsidRPr="005D2333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1A17CB" w:rsidRPr="00267A3C" w:rsidTr="007943B1">
        <w:trPr>
          <w:trHeight w:val="89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7C105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</w:tcPr>
          <w:p w:rsidR="001A17CB" w:rsidRPr="007C105D" w:rsidRDefault="001A17CB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1A17CB" w:rsidRPr="007C105D" w:rsidRDefault="001A17CB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1A17CB" w:rsidRPr="007C105D" w:rsidRDefault="001A17CB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01" w:type="dxa"/>
          </w:tcPr>
          <w:p w:rsidR="001A17CB" w:rsidRPr="007C105D" w:rsidRDefault="001A17CB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17CB" w:rsidRPr="00267A3C" w:rsidTr="007943B1">
        <w:trPr>
          <w:trHeight w:val="144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7C105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17CB" w:rsidRPr="00267A3C" w:rsidTr="007943B1">
        <w:trPr>
          <w:trHeight w:val="173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7C105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</w:tcPr>
          <w:p w:rsidR="001A17CB" w:rsidRPr="00933E49" w:rsidRDefault="001A17CB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536,06426</w:t>
            </w:r>
          </w:p>
        </w:tc>
        <w:tc>
          <w:tcPr>
            <w:tcW w:w="1427" w:type="dxa"/>
          </w:tcPr>
          <w:p w:rsidR="001A17CB" w:rsidRPr="00933E49" w:rsidRDefault="001A17CB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500,66380059</w:t>
            </w:r>
          </w:p>
        </w:tc>
        <w:tc>
          <w:tcPr>
            <w:tcW w:w="1933" w:type="dxa"/>
          </w:tcPr>
          <w:p w:rsidR="001A17CB" w:rsidRPr="00933E49" w:rsidRDefault="001A17CB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30,34326</w:t>
            </w:r>
          </w:p>
        </w:tc>
        <w:tc>
          <w:tcPr>
            <w:tcW w:w="1901" w:type="dxa"/>
          </w:tcPr>
          <w:p w:rsidR="001A17CB" w:rsidRPr="00933E49" w:rsidRDefault="001A17CB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A17CB" w:rsidRPr="00267A3C" w:rsidTr="007943B1">
        <w:trPr>
          <w:trHeight w:val="144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7C105D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1A17CB" w:rsidRPr="00933E49" w:rsidRDefault="001A17CB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E4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A17CB" w:rsidRPr="00267A3C" w:rsidTr="007943B1">
        <w:trPr>
          <w:trHeight w:val="118"/>
        </w:trPr>
        <w:tc>
          <w:tcPr>
            <w:tcW w:w="2311" w:type="dxa"/>
            <w:vMerge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1A17CB" w:rsidRPr="00A0162F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1A17CB" w:rsidRPr="00AF14BB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4891,2019</w:t>
            </w:r>
          </w:p>
        </w:tc>
        <w:tc>
          <w:tcPr>
            <w:tcW w:w="1427" w:type="dxa"/>
          </w:tcPr>
          <w:p w:rsidR="001A17CB" w:rsidRPr="00AF14BB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4590,315</w:t>
            </w:r>
          </w:p>
        </w:tc>
        <w:tc>
          <w:tcPr>
            <w:tcW w:w="1933" w:type="dxa"/>
          </w:tcPr>
          <w:p w:rsidR="001A17CB" w:rsidRPr="00AF14BB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278,8869</w:t>
            </w:r>
          </w:p>
        </w:tc>
        <w:tc>
          <w:tcPr>
            <w:tcW w:w="1901" w:type="dxa"/>
          </w:tcPr>
          <w:p w:rsidR="001A17CB" w:rsidRPr="00AF14BB" w:rsidRDefault="001A17CB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F14BB">
              <w:rPr>
                <w:rFonts w:ascii="Times New Roman" w:hAnsi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1A17CB" w:rsidRPr="00267A3C" w:rsidTr="007943B1">
        <w:tc>
          <w:tcPr>
            <w:tcW w:w="2311" w:type="dxa"/>
          </w:tcPr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1A17CB" w:rsidRPr="00267A3C" w:rsidRDefault="001A17CB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53" w:type="dxa"/>
            <w:gridSpan w:val="5"/>
          </w:tcPr>
          <w:p w:rsidR="001A17CB" w:rsidRPr="00267A3C" w:rsidRDefault="001A17CB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1A17CB" w:rsidRPr="00267A3C" w:rsidRDefault="001A17CB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1A17CB" w:rsidRPr="00267A3C" w:rsidRDefault="001A17CB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1A17CB" w:rsidRPr="00267A3C" w:rsidRDefault="001A17CB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1A17CB" w:rsidRPr="00E02F62" w:rsidRDefault="001A17CB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1A17CB" w:rsidRPr="004F3731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1A17CB" w:rsidRPr="00EE6A0F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1A17CB" w:rsidRPr="00EE6A0F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A17CB" w:rsidRPr="00EE6A0F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1A17CB" w:rsidRPr="00EE6A0F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1A17CB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1A17CB" w:rsidRPr="00982A68" w:rsidRDefault="001A17CB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29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 2020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1A17CB" w:rsidRPr="006D5776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1A17CB" w:rsidRPr="00982A68" w:rsidRDefault="001A17CB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1A17CB" w:rsidRDefault="001A17CB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1A17CB" w:rsidRPr="00226E32" w:rsidRDefault="001A17CB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1A17CB" w:rsidRPr="00E01069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66ABA">
        <w:rPr>
          <w:rFonts w:ascii="Times New Roman" w:hAnsi="Times New Roman"/>
          <w:sz w:val="24"/>
          <w:szCs w:val="24"/>
        </w:rPr>
        <w:t>На территории Шальского сельского поселения расположено порядка 10 (десяти) общественных территорий, общей площадью 143,7 тыс. кв. м.</w:t>
      </w:r>
    </w:p>
    <w:p w:rsidR="001A17CB" w:rsidRPr="00267A3C" w:rsidRDefault="001A17CB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1A17CB" w:rsidRDefault="001A17CB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1A17CB" w:rsidRDefault="001A17CB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1A17CB" w:rsidRDefault="001A17CB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1A17CB" w:rsidRPr="00055767" w:rsidRDefault="001A17CB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1A17CB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1A17CB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1A17CB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1A17CB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1A17CB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1A17CB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1A17CB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1A17CB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724013" w:rsidRDefault="001A17CB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1A17CB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1A17CB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1A17CB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4240C6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1A17CB" w:rsidRPr="00267A3C" w:rsidRDefault="001A17CB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A17CB" w:rsidRPr="00F65F7B" w:rsidRDefault="001A17CB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1A17CB" w:rsidRDefault="001A17CB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1A17CB" w:rsidRPr="003D5CC8" w:rsidRDefault="001A17CB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17CB" w:rsidRDefault="001A17CB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1A17CB" w:rsidRPr="003D5CC8" w:rsidRDefault="001A17CB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1A17CB" w:rsidRPr="005760A0" w:rsidRDefault="001A17C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1A17CB" w:rsidRPr="005760A0" w:rsidRDefault="001A17C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1A17CB" w:rsidRPr="005760A0" w:rsidRDefault="001A17C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1A17CB" w:rsidRPr="005760A0" w:rsidRDefault="001A17C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1A17CB" w:rsidRPr="005760A0" w:rsidRDefault="001A17CB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1A17CB" w:rsidRPr="00D5348E" w:rsidRDefault="001A17CB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1A17CB" w:rsidRPr="00D5348E" w:rsidRDefault="001A17CB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1A17CB" w:rsidRPr="00D5348E" w:rsidRDefault="001A17CB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1A17CB" w:rsidRPr="00D5348E" w:rsidRDefault="001A17CB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1A17CB" w:rsidRPr="00D5348E" w:rsidRDefault="001A17CB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1A17CB" w:rsidRPr="00C45B96" w:rsidRDefault="001A17CB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1A17CB" w:rsidRPr="00C45B96" w:rsidRDefault="001A17CB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1A17CB" w:rsidRPr="00ED6784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1A17CB" w:rsidRPr="00ED6784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1A17CB" w:rsidRPr="00C20479" w:rsidRDefault="001A17CB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1A17CB" w:rsidRPr="00CD2E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1A17CB" w:rsidRDefault="001A17CB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1A17CB" w:rsidRDefault="001A17CB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1A17CB" w:rsidRDefault="001A17CB" w:rsidP="00A104D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5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1A17CB" w:rsidRDefault="001A17CB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1A17CB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1A17CB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1A17CB" w:rsidRPr="009B69B3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1A17CB" w:rsidRPr="00D21D01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21D01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Приложении № 11.</w:t>
      </w:r>
    </w:p>
    <w:p w:rsidR="001A17CB" w:rsidRPr="00C20479" w:rsidRDefault="001A17CB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1A17CB" w:rsidRDefault="001A17CB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1A17CB" w:rsidRPr="00AD19C7" w:rsidRDefault="001A17CB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7CB" w:rsidRPr="00AD19C7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A17CB" w:rsidRPr="00AD19C7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1A17CB" w:rsidRPr="00AD19C7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1A17CB" w:rsidRPr="00AD19C7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1A17CB" w:rsidRPr="00C20479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1A17CB" w:rsidRPr="00251087" w:rsidRDefault="001A17CB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1A17CB" w:rsidRPr="00AD19C7" w:rsidRDefault="001A17CB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1A17CB" w:rsidRDefault="001A17CB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1A17CB" w:rsidRPr="00AD19C7" w:rsidRDefault="001A17CB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7CB" w:rsidRPr="00A80AAB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1A17CB" w:rsidRPr="00A80AAB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1A17CB" w:rsidRPr="00712334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12334">
        <w:rPr>
          <w:rFonts w:ascii="Times New Roman" w:hAnsi="Times New Roman"/>
          <w:color w:val="000000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</w:t>
      </w:r>
      <w:r w:rsidRPr="00712334">
        <w:rPr>
          <w:rFonts w:ascii="Times New Roman" w:hAnsi="Times New Roman"/>
          <w:b/>
          <w:color w:val="000000"/>
          <w:sz w:val="24"/>
          <w:szCs w:val="24"/>
        </w:rPr>
        <w:t xml:space="preserve">не позднее </w:t>
      </w:r>
      <w:r w:rsidRPr="00712334">
        <w:rPr>
          <w:rFonts w:ascii="Times New Roman" w:hAnsi="Times New Roman"/>
          <w:b/>
          <w:color w:val="000000"/>
          <w:sz w:val="24"/>
          <w:szCs w:val="24"/>
          <w:u w:val="single"/>
        </w:rPr>
        <w:t>1 марта года</w:t>
      </w:r>
      <w:r w:rsidRPr="00712334">
        <w:rPr>
          <w:rFonts w:ascii="Times New Roman" w:hAnsi="Times New Roman"/>
          <w:color w:val="000000"/>
          <w:sz w:val="24"/>
          <w:szCs w:val="24"/>
        </w:rPr>
        <w:t xml:space="preserve"> предоставления субсидии - для заключения соглашений на выполнение работ по благоустройству общественных территорий и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1A17CB" w:rsidRPr="00251087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1A17CB" w:rsidRDefault="001A17CB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A17CB" w:rsidRPr="00A448F2" w:rsidRDefault="001A17CB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7CB" w:rsidRDefault="001A17CB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1A17CB" w:rsidRPr="00A448F2" w:rsidRDefault="001A17CB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A17CB" w:rsidRPr="00A448F2" w:rsidRDefault="001A17CB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1A17CB" w:rsidRPr="00A448F2" w:rsidRDefault="001A17CB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1A17CB" w:rsidRPr="00A448F2" w:rsidRDefault="001A17CB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1A17CB" w:rsidRDefault="001A17CB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1A17CB" w:rsidSect="00760C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1A17CB" w:rsidRPr="002542CE" w:rsidRDefault="001A17CB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1A17CB" w:rsidRPr="00363451" w:rsidRDefault="001A17CB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1A17CB" w:rsidRPr="00363451" w:rsidRDefault="001A17CB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363451" w:rsidRDefault="001A17CB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17CB" w:rsidRDefault="001A17C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1A17CB" w:rsidRDefault="001A17C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1A17CB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1A17CB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381E61" w:rsidRDefault="001A17CB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A17CB" w:rsidRPr="00381E61" w:rsidRDefault="001A17CB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1A17CB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CB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17CB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17CB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7CB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B5369D" w:rsidRDefault="001A17CB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A17CB" w:rsidRPr="00CA2727" w:rsidRDefault="001A17CB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17CB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Pr="00445075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1A17CB" w:rsidRPr="00445075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4D288E" w:rsidRDefault="001A17CB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1A17CB" w:rsidRPr="004D288E" w:rsidRDefault="001A17CB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1A17CB" w:rsidRPr="00804CA0" w:rsidRDefault="001A17CB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1A17CB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CB" w:rsidRPr="00240818" w:rsidRDefault="001A17C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A17CB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40818" w:rsidRDefault="001A17C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CB" w:rsidRDefault="001A17CB" w:rsidP="002F0EE1"/>
        </w:tc>
      </w:tr>
      <w:tr w:rsidR="001A17CB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632F2" w:rsidRDefault="001A17C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A17CB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Pr="000C1F0A" w:rsidRDefault="001A17C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A17CB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1A17CB" w:rsidRDefault="001A17C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1A17CB" w:rsidRDefault="001A17C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1A17CB" w:rsidRDefault="001A17C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1A17CB" w:rsidRDefault="001A17C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1A17CB" w:rsidRDefault="001A17C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1A17CB" w:rsidRDefault="001A17C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1A17CB" w:rsidRDefault="001A17C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1A17CB" w:rsidRDefault="001A17C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1A17CB" w:rsidRDefault="001A17C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5B253F" w:rsidRDefault="001A17CB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1A17CB" w:rsidRPr="00CD2E79" w:rsidRDefault="001A17CB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A17CB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1A17CB" w:rsidRPr="00FA38F3" w:rsidRDefault="001A17C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1A17CB" w:rsidRDefault="001A17C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1A17CB" w:rsidRPr="001C772B" w:rsidRDefault="001A17C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72B" w:rsidRDefault="001A17C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72B" w:rsidRDefault="001A17C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72B" w:rsidRDefault="001A17C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72B" w:rsidRDefault="001A17C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72B" w:rsidRDefault="001A17C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rPr>
                <w:sz w:val="10"/>
                <w:szCs w:val="10"/>
              </w:rPr>
            </w:pPr>
          </w:p>
        </w:tc>
      </w:tr>
      <w:tr w:rsidR="001A17CB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632F2" w:rsidRDefault="001A17C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1A17CB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1A17CB" w:rsidRDefault="001A17C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DF0F05" w:rsidRDefault="001A17C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DF0F05" w:rsidRDefault="001A17C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A17CB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CB" w:rsidRPr="005F4380" w:rsidRDefault="001A17C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1A17CB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1A17CB" w:rsidRPr="00D45906" w:rsidRDefault="001A17CB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rPr>
                <w:sz w:val="10"/>
                <w:szCs w:val="10"/>
              </w:rPr>
            </w:pPr>
          </w:p>
        </w:tc>
      </w:tr>
      <w:tr w:rsidR="001A17CB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1A17CB" w:rsidRDefault="001A17CB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rPr>
                <w:sz w:val="10"/>
                <w:szCs w:val="10"/>
              </w:rPr>
            </w:pPr>
          </w:p>
        </w:tc>
      </w:tr>
      <w:tr w:rsidR="001A17CB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7CB" w:rsidRPr="002D15E1" w:rsidRDefault="001A17CB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1A17CB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1A17CB" w:rsidRDefault="001A17CB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1A17CB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1A17CB" w:rsidRDefault="001A17CB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1A17CB" w:rsidRPr="006C685C" w:rsidRDefault="001A17CB">
      <w:pPr>
        <w:rPr>
          <w:rFonts w:ascii="Times New Roman" w:hAnsi="Times New Roman"/>
        </w:rPr>
      </w:pPr>
    </w:p>
    <w:p w:rsidR="001A17CB" w:rsidRDefault="001A17CB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1A17CB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1A17CB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1A17CB" w:rsidRPr="00A46AC5" w:rsidRDefault="001A17CB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BD6B32" w:rsidRDefault="001A17C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1A17CB" w:rsidRDefault="001A17CB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1A17CB" w:rsidRPr="00D6037D" w:rsidTr="00133BB5">
        <w:trPr>
          <w:trHeight w:val="825"/>
        </w:trPr>
        <w:tc>
          <w:tcPr>
            <w:tcW w:w="648" w:type="dxa"/>
            <w:vAlign w:val="center"/>
          </w:tcPr>
          <w:p w:rsidR="001A17CB" w:rsidRPr="00471E7E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1A17CB" w:rsidRPr="009248EB" w:rsidRDefault="001A17C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1A17CB" w:rsidRPr="00471E7E" w:rsidRDefault="001A17CB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A17CB" w:rsidRPr="00471E7E" w:rsidRDefault="001A17CB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1A17CB" w:rsidRPr="00D6037D" w:rsidTr="00133BB5">
        <w:tc>
          <w:tcPr>
            <w:tcW w:w="10080" w:type="dxa"/>
            <w:gridSpan w:val="3"/>
            <w:vAlign w:val="center"/>
          </w:tcPr>
          <w:p w:rsidR="001A17CB" w:rsidRPr="007A30BF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133BB5">
        <w:tc>
          <w:tcPr>
            <w:tcW w:w="648" w:type="dxa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1A17CB" w:rsidRPr="0012311E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1A17CB" w:rsidRPr="00D6037D" w:rsidTr="00133BB5">
        <w:tc>
          <w:tcPr>
            <w:tcW w:w="648" w:type="dxa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1A17CB" w:rsidRPr="0012311E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1A17CB" w:rsidRPr="00D6037D" w:rsidTr="00133BB5">
        <w:tc>
          <w:tcPr>
            <w:tcW w:w="10080" w:type="dxa"/>
            <w:gridSpan w:val="3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133BB5">
        <w:tc>
          <w:tcPr>
            <w:tcW w:w="648" w:type="dxa"/>
            <w:vAlign w:val="center"/>
          </w:tcPr>
          <w:p w:rsidR="001A17CB" w:rsidRPr="007601B8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1A17CB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1A17CB" w:rsidRPr="0012311E" w:rsidRDefault="001A17CB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1A17CB" w:rsidRDefault="001A17CB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17CB" w:rsidRPr="00ED6784" w:rsidRDefault="001A17C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1A17CB" w:rsidRPr="00330A7B" w:rsidRDefault="001A17C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BD6B32" w:rsidRDefault="001A17C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1A17CB" w:rsidRDefault="001A17CB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1A17CB" w:rsidRPr="00D6037D" w:rsidTr="009248EB">
        <w:trPr>
          <w:trHeight w:val="825"/>
        </w:trPr>
        <w:tc>
          <w:tcPr>
            <w:tcW w:w="648" w:type="dxa"/>
            <w:vAlign w:val="center"/>
          </w:tcPr>
          <w:p w:rsidR="001A17CB" w:rsidRPr="00471E7E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1A17CB" w:rsidRPr="009248EB" w:rsidRDefault="001A17CB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1A17CB" w:rsidRPr="00471E7E" w:rsidRDefault="001A17CB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1A17CB" w:rsidRPr="00471E7E" w:rsidRDefault="001A17CB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1A17CB" w:rsidRPr="00D6037D" w:rsidTr="009248EB">
        <w:tc>
          <w:tcPr>
            <w:tcW w:w="10080" w:type="dxa"/>
            <w:gridSpan w:val="3"/>
            <w:vAlign w:val="center"/>
          </w:tcPr>
          <w:p w:rsidR="001A17CB" w:rsidRPr="007A30BF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9248EB">
        <w:tc>
          <w:tcPr>
            <w:tcW w:w="648" w:type="dxa"/>
            <w:vAlign w:val="center"/>
          </w:tcPr>
          <w:p w:rsidR="001A17CB" w:rsidRPr="007601B8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1A17CB" w:rsidRPr="007601B8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1A17CB" w:rsidRPr="0012311E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6037D" w:rsidTr="009248EB">
        <w:tc>
          <w:tcPr>
            <w:tcW w:w="10080" w:type="dxa"/>
            <w:gridSpan w:val="3"/>
            <w:vAlign w:val="center"/>
          </w:tcPr>
          <w:p w:rsidR="001A17CB" w:rsidRPr="007601B8" w:rsidRDefault="001A17CB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9248EB">
        <w:tc>
          <w:tcPr>
            <w:tcW w:w="648" w:type="dxa"/>
            <w:vAlign w:val="center"/>
          </w:tcPr>
          <w:p w:rsidR="001A17CB" w:rsidRPr="007601B8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1A17CB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1A17CB" w:rsidRPr="0012311E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1A17CB" w:rsidRPr="00D6037D" w:rsidTr="009248EB">
        <w:tc>
          <w:tcPr>
            <w:tcW w:w="648" w:type="dxa"/>
            <w:vAlign w:val="center"/>
          </w:tcPr>
          <w:p w:rsidR="001A17CB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A17CB" w:rsidRPr="007601B8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1A17CB" w:rsidRPr="0080789E" w:rsidRDefault="001A17CB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1A17CB" w:rsidRPr="00865B08" w:rsidRDefault="001A17CB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1A17CB" w:rsidRDefault="001A17CB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17CB" w:rsidRDefault="001A17CB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1A17CB" w:rsidRPr="00ED6784" w:rsidRDefault="001A17C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BD6B32" w:rsidRDefault="001A17C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1A17CB" w:rsidRDefault="001A17CB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1A17CB" w:rsidRPr="00D6037D" w:rsidTr="00ED6784">
        <w:trPr>
          <w:trHeight w:val="619"/>
        </w:trPr>
        <w:tc>
          <w:tcPr>
            <w:tcW w:w="681" w:type="dxa"/>
            <w:vAlign w:val="center"/>
          </w:tcPr>
          <w:p w:rsidR="001A17CB" w:rsidRPr="009248EB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1A17CB" w:rsidRPr="009248EB" w:rsidRDefault="001A17CB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1A17CB" w:rsidRPr="009248EB" w:rsidRDefault="001A17CB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A17CB" w:rsidRPr="00D6037D" w:rsidTr="009248EB">
        <w:tc>
          <w:tcPr>
            <w:tcW w:w="10080" w:type="dxa"/>
            <w:gridSpan w:val="3"/>
            <w:vAlign w:val="center"/>
          </w:tcPr>
          <w:p w:rsidR="001A17CB" w:rsidRPr="007A30BF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9248EB">
        <w:tc>
          <w:tcPr>
            <w:tcW w:w="681" w:type="dxa"/>
            <w:vAlign w:val="center"/>
          </w:tcPr>
          <w:p w:rsidR="001A17CB" w:rsidRPr="007601B8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1A17CB" w:rsidRPr="007601B8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1A17CB" w:rsidRPr="007601B8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7CB" w:rsidRPr="00D6037D" w:rsidTr="009248EB">
        <w:tc>
          <w:tcPr>
            <w:tcW w:w="10080" w:type="dxa"/>
            <w:gridSpan w:val="3"/>
            <w:vAlign w:val="center"/>
          </w:tcPr>
          <w:p w:rsidR="001A17CB" w:rsidRPr="007601B8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ED6784">
        <w:trPr>
          <w:trHeight w:val="752"/>
        </w:trPr>
        <w:tc>
          <w:tcPr>
            <w:tcW w:w="681" w:type="dxa"/>
            <w:vAlign w:val="center"/>
          </w:tcPr>
          <w:p w:rsidR="001A17CB" w:rsidRPr="007601B8" w:rsidRDefault="001A17CB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1A17CB" w:rsidRPr="0080789E" w:rsidRDefault="001A17CB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65B08" w:rsidRDefault="001A17CB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1A17CB" w:rsidRDefault="001A17C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ED6784" w:rsidRDefault="001A17CB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Pr="00BD6B32" w:rsidRDefault="001A17C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1A17CB" w:rsidRDefault="001A17CB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1A17CB" w:rsidRPr="00D6037D" w:rsidTr="003439B2">
        <w:trPr>
          <w:trHeight w:val="619"/>
        </w:trPr>
        <w:tc>
          <w:tcPr>
            <w:tcW w:w="681" w:type="dxa"/>
            <w:vAlign w:val="center"/>
          </w:tcPr>
          <w:p w:rsidR="001A17CB" w:rsidRPr="009248EB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1A17CB" w:rsidRPr="009248EB" w:rsidRDefault="001A17CB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1A17CB" w:rsidRPr="009248EB" w:rsidRDefault="001A17CB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A17CB" w:rsidRPr="00D6037D" w:rsidTr="003439B2">
        <w:tc>
          <w:tcPr>
            <w:tcW w:w="10080" w:type="dxa"/>
            <w:gridSpan w:val="3"/>
            <w:vAlign w:val="center"/>
          </w:tcPr>
          <w:p w:rsidR="001A17CB" w:rsidRPr="007A30BF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3439B2">
        <w:tc>
          <w:tcPr>
            <w:tcW w:w="681" w:type="dxa"/>
            <w:vAlign w:val="center"/>
          </w:tcPr>
          <w:p w:rsidR="001A17CB" w:rsidRPr="007601B8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1A17CB" w:rsidRDefault="001A17CB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1A17CB" w:rsidRPr="007601B8" w:rsidRDefault="001A17CB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A47C6" w:rsidRDefault="001A17CB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1A17CB" w:rsidRPr="00D6037D" w:rsidTr="003439B2">
        <w:tc>
          <w:tcPr>
            <w:tcW w:w="10080" w:type="dxa"/>
            <w:gridSpan w:val="3"/>
            <w:vAlign w:val="center"/>
          </w:tcPr>
          <w:p w:rsidR="001A17CB" w:rsidRPr="007601B8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3439B2">
        <w:trPr>
          <w:trHeight w:val="752"/>
        </w:trPr>
        <w:tc>
          <w:tcPr>
            <w:tcW w:w="681" w:type="dxa"/>
            <w:vAlign w:val="center"/>
          </w:tcPr>
          <w:p w:rsidR="001A17CB" w:rsidRPr="007601B8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1A17CB" w:rsidRPr="0080789E" w:rsidRDefault="001A17CB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65B08" w:rsidRDefault="001A17CB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:rsidR="001A17CB" w:rsidRDefault="001A17CB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ED6784" w:rsidRDefault="001A17CB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Pr="00BD6B32" w:rsidRDefault="001A17CB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22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1A17CB" w:rsidRDefault="001A17CB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1A17CB" w:rsidRPr="00D6037D" w:rsidTr="007147D7">
        <w:trPr>
          <w:trHeight w:val="619"/>
        </w:trPr>
        <w:tc>
          <w:tcPr>
            <w:tcW w:w="681" w:type="dxa"/>
            <w:vAlign w:val="center"/>
          </w:tcPr>
          <w:p w:rsidR="001A17CB" w:rsidRPr="009248EB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1A17CB" w:rsidRPr="009248EB" w:rsidRDefault="001A17CB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1A17CB" w:rsidRPr="009248EB" w:rsidRDefault="001A17CB" w:rsidP="00714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A17CB" w:rsidRPr="00D6037D" w:rsidTr="007147D7">
        <w:tc>
          <w:tcPr>
            <w:tcW w:w="10080" w:type="dxa"/>
            <w:gridSpan w:val="3"/>
            <w:vAlign w:val="center"/>
          </w:tcPr>
          <w:p w:rsidR="001A17CB" w:rsidRPr="007A30BF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7147D7">
        <w:tc>
          <w:tcPr>
            <w:tcW w:w="681" w:type="dxa"/>
            <w:vAlign w:val="center"/>
          </w:tcPr>
          <w:p w:rsidR="001A17CB" w:rsidRPr="007601B8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1A17CB" w:rsidRDefault="001A17CB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1A17CB" w:rsidRPr="007601B8" w:rsidRDefault="001A17CB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A47C6" w:rsidRDefault="001A17CB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66AB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дворового проезда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 xml:space="preserve"> (подсыпка, выр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>внивание)</w:t>
            </w:r>
            <w:r w:rsidRPr="008A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17CB" w:rsidRPr="00D6037D" w:rsidTr="007147D7">
        <w:tc>
          <w:tcPr>
            <w:tcW w:w="10080" w:type="dxa"/>
            <w:gridSpan w:val="3"/>
            <w:vAlign w:val="center"/>
          </w:tcPr>
          <w:p w:rsidR="001A17CB" w:rsidRPr="007601B8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7147D7">
        <w:trPr>
          <w:trHeight w:val="752"/>
        </w:trPr>
        <w:tc>
          <w:tcPr>
            <w:tcW w:w="681" w:type="dxa"/>
            <w:vAlign w:val="center"/>
          </w:tcPr>
          <w:p w:rsidR="001A17CB" w:rsidRPr="007601B8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1A17CB" w:rsidRPr="0080789E" w:rsidRDefault="001A17CB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детской-спортивной площадки в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65B08" w:rsidRDefault="001A17CB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Выравнивание площадки, установка ограждения</w:t>
            </w:r>
          </w:p>
        </w:tc>
      </w:tr>
    </w:tbl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.5</w:t>
      </w:r>
    </w:p>
    <w:p w:rsidR="001A17CB" w:rsidRDefault="001A17CB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ED6784" w:rsidRDefault="001A17CB" w:rsidP="00A104DB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Pr="00BD6B32" w:rsidRDefault="001A17CB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1A17CB" w:rsidRDefault="001A17CB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23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1A17CB" w:rsidRDefault="001A17CB" w:rsidP="00A104D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1A17CB" w:rsidRPr="00D6037D" w:rsidTr="000118B9">
        <w:trPr>
          <w:trHeight w:val="619"/>
        </w:trPr>
        <w:tc>
          <w:tcPr>
            <w:tcW w:w="681" w:type="dxa"/>
            <w:vAlign w:val="center"/>
          </w:tcPr>
          <w:p w:rsidR="001A17CB" w:rsidRPr="009248EB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1A17CB" w:rsidRPr="009248EB" w:rsidRDefault="001A17CB" w:rsidP="0001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1A17CB" w:rsidRPr="009248EB" w:rsidRDefault="001A17CB" w:rsidP="000118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1A17CB" w:rsidRPr="009248EB" w:rsidRDefault="001A17CB" w:rsidP="00011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A17CB" w:rsidRPr="00D6037D" w:rsidTr="000118B9">
        <w:tc>
          <w:tcPr>
            <w:tcW w:w="10080" w:type="dxa"/>
            <w:gridSpan w:val="3"/>
            <w:vAlign w:val="center"/>
          </w:tcPr>
          <w:p w:rsidR="001A17CB" w:rsidRPr="007A30BF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670A99" w:rsidTr="00670A99">
        <w:tc>
          <w:tcPr>
            <w:tcW w:w="681" w:type="dxa"/>
            <w:vAlign w:val="center"/>
          </w:tcPr>
          <w:p w:rsidR="001A17CB" w:rsidRPr="00670A99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9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7" w:type="dxa"/>
            <w:vAlign w:val="center"/>
          </w:tcPr>
          <w:p w:rsidR="001A17CB" w:rsidRPr="00670A99" w:rsidRDefault="001A17CB" w:rsidP="000118B9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A99"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ул.Октябрьская, д.15</w:t>
            </w:r>
          </w:p>
        </w:tc>
        <w:tc>
          <w:tcPr>
            <w:tcW w:w="3852" w:type="dxa"/>
            <w:vAlign w:val="center"/>
          </w:tcPr>
          <w:p w:rsidR="001A17CB" w:rsidRPr="00670A99" w:rsidRDefault="001A17CB" w:rsidP="000118B9">
            <w:pPr>
              <w:pStyle w:val="ListParagraph"/>
              <w:ind w:left="0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A99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скамеек и светильников</w:t>
            </w:r>
          </w:p>
        </w:tc>
      </w:tr>
      <w:tr w:rsidR="001A17CB" w:rsidRPr="00D6037D" w:rsidTr="000118B9">
        <w:tc>
          <w:tcPr>
            <w:tcW w:w="10080" w:type="dxa"/>
            <w:gridSpan w:val="3"/>
            <w:vAlign w:val="center"/>
          </w:tcPr>
          <w:p w:rsidR="001A17CB" w:rsidRPr="007601B8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0118B9">
        <w:trPr>
          <w:trHeight w:val="752"/>
        </w:trPr>
        <w:tc>
          <w:tcPr>
            <w:tcW w:w="681" w:type="dxa"/>
            <w:vAlign w:val="center"/>
          </w:tcPr>
          <w:p w:rsidR="001A17CB" w:rsidRPr="007601B8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1A17CB" w:rsidRPr="0080789E" w:rsidRDefault="001A17CB" w:rsidP="000118B9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Детско-спортивная площадка 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1A17CB" w:rsidRPr="00865B08" w:rsidRDefault="001A17CB" w:rsidP="000118B9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детского и спортивного оборудования</w:t>
            </w:r>
          </w:p>
        </w:tc>
      </w:tr>
    </w:tbl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A17CB" w:rsidRPr="00387514" w:rsidRDefault="001A17CB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1A17CB" w:rsidRPr="00ED6784" w:rsidRDefault="001A17CB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Default="001A17CB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1A17CB" w:rsidRPr="00D6037D" w:rsidTr="00A02243">
        <w:trPr>
          <w:trHeight w:val="825"/>
        </w:trPr>
        <w:tc>
          <w:tcPr>
            <w:tcW w:w="681" w:type="dxa"/>
            <w:vAlign w:val="center"/>
          </w:tcPr>
          <w:p w:rsidR="001A17CB" w:rsidRPr="00742D45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1A17CB" w:rsidRPr="00471E7E" w:rsidRDefault="001A17CB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1A17CB" w:rsidRPr="00471E7E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17CB" w:rsidRPr="00D6037D" w:rsidTr="002F0EE1">
        <w:tc>
          <w:tcPr>
            <w:tcW w:w="9322" w:type="dxa"/>
            <w:gridSpan w:val="2"/>
            <w:vAlign w:val="center"/>
          </w:tcPr>
          <w:p w:rsidR="001A17CB" w:rsidRPr="007601B8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1A17CB" w:rsidRPr="00D6037D" w:rsidTr="00A02243"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1A17CB" w:rsidRPr="00C72C2E" w:rsidRDefault="001A17CB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д. 15</w:t>
            </w:r>
          </w:p>
        </w:tc>
      </w:tr>
      <w:tr w:rsidR="001A17CB" w:rsidRPr="00D6037D" w:rsidTr="00865B08">
        <w:trPr>
          <w:trHeight w:val="497"/>
        </w:trPr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1A17CB" w:rsidRPr="00C72C2E" w:rsidRDefault="001A17CB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пос.Шальский, ул.Октябрьская, д. 5б</w:t>
            </w:r>
          </w:p>
        </w:tc>
      </w:tr>
      <w:tr w:rsidR="001A17CB" w:rsidRPr="00D6037D" w:rsidTr="004740DE"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</w:tcPr>
          <w:p w:rsidR="001A17CB" w:rsidRDefault="001A17CB">
            <w:r w:rsidRPr="00570676">
              <w:rPr>
                <w:rFonts w:ascii="Times New Roman" w:hAnsi="Times New Roman"/>
                <w:sz w:val="24"/>
                <w:szCs w:val="24"/>
              </w:rPr>
              <w:t xml:space="preserve">пос.Шальский, ул.Октябрьская, 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17CB" w:rsidRPr="00D6037D" w:rsidTr="004740DE"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</w:tcPr>
          <w:p w:rsidR="001A17CB" w:rsidRDefault="001A17CB">
            <w:r w:rsidRPr="00570676">
              <w:rPr>
                <w:rFonts w:ascii="Times New Roman" w:hAnsi="Times New Roman"/>
                <w:sz w:val="24"/>
                <w:szCs w:val="24"/>
              </w:rPr>
              <w:t xml:space="preserve">пос.Шальский, ул.Октябрьская, 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A17CB" w:rsidRPr="00D6037D" w:rsidTr="00865B08"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</w:tcPr>
          <w:p w:rsidR="001A17CB" w:rsidRDefault="001A17CB">
            <w:r w:rsidRPr="00BA0956">
              <w:rPr>
                <w:rFonts w:ascii="Times New Roman" w:hAnsi="Times New Roman"/>
                <w:sz w:val="24"/>
                <w:szCs w:val="24"/>
              </w:rPr>
              <w:t xml:space="preserve">пос.Шальский, </w:t>
            </w:r>
            <w:r>
              <w:rPr>
                <w:rFonts w:ascii="Times New Roman" w:hAnsi="Times New Roman"/>
                <w:sz w:val="24"/>
                <w:szCs w:val="24"/>
              </w:rPr>
              <w:t>пер.Северный, д. 8</w:t>
            </w:r>
          </w:p>
        </w:tc>
      </w:tr>
      <w:tr w:rsidR="001A17CB" w:rsidRPr="00D6037D" w:rsidTr="00865B08">
        <w:tc>
          <w:tcPr>
            <w:tcW w:w="681" w:type="dxa"/>
            <w:vAlign w:val="center"/>
          </w:tcPr>
          <w:p w:rsidR="001A17CB" w:rsidRPr="00C72C2E" w:rsidRDefault="001A17CB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</w:tcPr>
          <w:p w:rsidR="001A17CB" w:rsidRDefault="001A17CB">
            <w:r w:rsidRPr="00BA0956">
              <w:rPr>
                <w:rFonts w:ascii="Times New Roman" w:hAnsi="Times New Roman"/>
                <w:sz w:val="24"/>
                <w:szCs w:val="24"/>
              </w:rPr>
              <w:t xml:space="preserve">пос.Шальский, </w:t>
            </w:r>
            <w:r>
              <w:rPr>
                <w:rFonts w:ascii="Times New Roman" w:hAnsi="Times New Roman"/>
                <w:sz w:val="24"/>
                <w:szCs w:val="24"/>
              </w:rPr>
              <w:t>пер.Северный д. 9</w:t>
            </w:r>
          </w:p>
        </w:tc>
      </w:tr>
      <w:tr w:rsidR="001A17CB" w:rsidRPr="00D6037D" w:rsidTr="002F0EE1">
        <w:tc>
          <w:tcPr>
            <w:tcW w:w="9322" w:type="dxa"/>
            <w:gridSpan w:val="2"/>
            <w:vAlign w:val="center"/>
          </w:tcPr>
          <w:p w:rsidR="001A17CB" w:rsidRDefault="001A17CB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пос.Шальский, ул.Октябрьская, территория пляжа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спортзал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ул.Стеклянская, д.74, территория у ДК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в районе Гастронома, торговая площадка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ул.Заводская, детская площадка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Pr="00C72C2E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ул.Детская, территория у причала</w:t>
            </w:r>
          </w:p>
        </w:tc>
      </w:tr>
      <w:tr w:rsidR="001A17CB" w:rsidRPr="00D6037D" w:rsidTr="00F73E9F">
        <w:tc>
          <w:tcPr>
            <w:tcW w:w="681" w:type="dxa"/>
          </w:tcPr>
          <w:p w:rsidR="001A17CB" w:rsidRDefault="001A17CB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1A17CB" w:rsidRPr="00C72C2E" w:rsidRDefault="001A17CB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пос.Шальский, пер.Северный, д.3,8, детская площадка</w:t>
            </w:r>
          </w:p>
        </w:tc>
      </w:tr>
    </w:tbl>
    <w:p w:rsidR="001A17CB" w:rsidRDefault="001A17CB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7CB" w:rsidRDefault="001A17C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7CB" w:rsidRDefault="001A17C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7CB" w:rsidRDefault="001A17CB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7CB" w:rsidRDefault="001A17CB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7CB" w:rsidRDefault="001A17CB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7CB" w:rsidRDefault="001A17CB" w:rsidP="002F0EE1">
      <w:pPr>
        <w:spacing w:line="220" w:lineRule="exact"/>
        <w:rPr>
          <w:rStyle w:val="20"/>
        </w:rPr>
      </w:pPr>
    </w:p>
    <w:p w:rsidR="001A17CB" w:rsidRDefault="001A17C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1A17CB" w:rsidSect="00760C58">
          <w:headerReference w:type="default" r:id="rId19"/>
          <w:headerReference w:type="first" r:id="rId2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A17CB" w:rsidRPr="00387514" w:rsidRDefault="001A17C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1A17CB" w:rsidRPr="00387514" w:rsidRDefault="001A17C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1A17CB" w:rsidRPr="00201CB4" w:rsidRDefault="001A17CB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Pr="00201CB4" w:rsidRDefault="001A17CB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1A17CB" w:rsidRPr="00201CB4" w:rsidRDefault="001A17CB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1A17CB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1A17CB" w:rsidRPr="00D33211" w:rsidRDefault="001A17C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1A17CB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1A17CB" w:rsidRPr="00D33211" w:rsidRDefault="001A17CB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D33211" w:rsidRDefault="001A17CB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CC5AE5"/>
        </w:tc>
      </w:tr>
      <w:tr w:rsidR="001A17CB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1A17CB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1A17CB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1A17CB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</w:tr>
      <w:tr w:rsidR="001A17CB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</w:tr>
      <w:tr w:rsidR="001A17CB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</w:tr>
      <w:tr w:rsidR="001A17CB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</w:tr>
      <w:tr w:rsidR="001A17CB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Default="001A17CB" w:rsidP="00CC5AE5">
            <w:pPr>
              <w:rPr>
                <w:sz w:val="10"/>
                <w:szCs w:val="10"/>
              </w:rPr>
            </w:pPr>
          </w:p>
        </w:tc>
      </w:tr>
    </w:tbl>
    <w:p w:rsidR="001A17CB" w:rsidRDefault="001A17CB" w:rsidP="002F0EE1">
      <w:pPr>
        <w:spacing w:line="220" w:lineRule="exact"/>
        <w:rPr>
          <w:rStyle w:val="20"/>
        </w:rPr>
        <w:sectPr w:rsidR="001A17CB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1A17CB" w:rsidRDefault="001A17CB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A17CB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1A17CB" w:rsidRPr="001A722E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1A17CB" w:rsidRPr="001A722E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1A17CB" w:rsidRPr="001A722E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1A17CB" w:rsidRPr="00F50FBC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1A17CB" w:rsidRPr="006C685C" w:rsidRDefault="001A17C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1A17CB" w:rsidRPr="006C685C" w:rsidRDefault="001A17C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1A17CB" w:rsidRPr="006C685C" w:rsidRDefault="001A17C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1A17CB" w:rsidRPr="006C685C" w:rsidRDefault="001A17CB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1A17CB" w:rsidRPr="00835584" w:rsidRDefault="001A17CB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1A17CB" w:rsidRPr="00835584" w:rsidRDefault="001A17CB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Default="001A17C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17CB" w:rsidRPr="003D6EEA" w:rsidRDefault="001A17C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1A17CB" w:rsidRPr="003D6EEA" w:rsidRDefault="001A17C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1A17CB" w:rsidRPr="00835584" w:rsidRDefault="001A17CB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1A17CB" w:rsidRPr="003D18C3" w:rsidTr="000C373E">
        <w:trPr>
          <w:trHeight w:val="545"/>
        </w:trPr>
        <w:tc>
          <w:tcPr>
            <w:tcW w:w="959" w:type="dxa"/>
            <w:vAlign w:val="center"/>
          </w:tcPr>
          <w:p w:rsidR="001A17CB" w:rsidRDefault="001A17C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1A17CB" w:rsidRPr="003D18C3" w:rsidTr="00A14D70">
        <w:tblPrEx>
          <w:tblLook w:val="00A0"/>
        </w:tblPrEx>
        <w:tc>
          <w:tcPr>
            <w:tcW w:w="959" w:type="dxa"/>
          </w:tcPr>
          <w:p w:rsidR="001A17CB" w:rsidRDefault="001A17CB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1A17CB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1A17CB" w:rsidRPr="00A14D70" w:rsidRDefault="001A17C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1A17CB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22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1A17CB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23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1A17CB" w:rsidRDefault="001A17C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1A17CB" w:rsidRDefault="001A17C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1A17CB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1A17CB" w:rsidRPr="00A14D70" w:rsidRDefault="001A17CB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1A17CB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24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1A17CB" w:rsidRPr="00A14D70" w:rsidRDefault="001A17CB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1A17CB" w:rsidRDefault="001A17CB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1A17CB" w:rsidRPr="00A14D70" w:rsidRDefault="001A17CB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1A17CB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5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1A17CB" w:rsidRPr="00A14D70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1A17CB" w:rsidRPr="00A14D70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1A17CB" w:rsidRPr="00A14D70" w:rsidRDefault="001A17CB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1A17CB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1A17CB" w:rsidRPr="000C373E" w:rsidRDefault="001A17CB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1A17CB" w:rsidRPr="00A14D70" w:rsidRDefault="001A17CB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B41A98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1A17CB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1A17CB" w:rsidRPr="00A14D70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1A17CB" w:rsidRPr="00A14D70" w:rsidRDefault="001A17CB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1A17CB" w:rsidRPr="00A14D70" w:rsidRDefault="001A17CB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1A17CB" w:rsidRDefault="001A17CB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17CB" w:rsidRPr="00F50FBC" w:rsidRDefault="001A17C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1A17CB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1A17CB" w:rsidRPr="00C52A17" w:rsidRDefault="001A17CB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1A17CB" w:rsidRPr="00C52A17" w:rsidRDefault="001A17CB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Pr="001D1223" w:rsidRDefault="001A17CB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1A17CB" w:rsidRPr="006C685C" w:rsidRDefault="001A17C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A17CB" w:rsidRPr="003D6EEA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1A17CB" w:rsidRPr="003D6EEA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1A17CB" w:rsidRPr="003D6EEA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1A17CB" w:rsidRPr="006C685C" w:rsidRDefault="001A17CB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1A17CB" w:rsidRPr="006C685C" w:rsidRDefault="001A17CB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1A17CB" w:rsidRPr="00FA38F3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1A17CB" w:rsidRPr="00FA38F3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1A17CB" w:rsidRPr="006C685C" w:rsidRDefault="001A17CB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1A17CB" w:rsidRPr="002311B6" w:rsidRDefault="001A17CB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1A17CB" w:rsidRPr="002311B6" w:rsidRDefault="001A17CB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1A17CB" w:rsidRDefault="001A17CB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1A17CB" w:rsidRPr="00FE1C9D" w:rsidRDefault="001A17CB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1A17CB" w:rsidRPr="00D14517" w:rsidTr="006C685C">
        <w:trPr>
          <w:trHeight w:val="565"/>
        </w:trPr>
        <w:tc>
          <w:tcPr>
            <w:tcW w:w="78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FA38F3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FA38F3" w:rsidRDefault="001A17CB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1A17CB" w:rsidRPr="00D14517" w:rsidTr="006C685C">
        <w:tc>
          <w:tcPr>
            <w:tcW w:w="782" w:type="dxa"/>
            <w:vAlign w:val="center"/>
          </w:tcPr>
          <w:p w:rsidR="001A17CB" w:rsidRPr="00D14517" w:rsidRDefault="001A17CB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1A17CB" w:rsidRPr="00D14517" w:rsidRDefault="001A17CB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1A17CB" w:rsidRDefault="001A17C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Pr="00FE263B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1A17CB" w:rsidRPr="006C685C" w:rsidRDefault="001A17C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Pr="006C685C" w:rsidRDefault="001A17CB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A17CB" w:rsidRPr="006C685C" w:rsidRDefault="001A17CB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1A17CB" w:rsidRPr="006C685C" w:rsidRDefault="001A17CB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1A17CB" w:rsidRPr="006C685C" w:rsidRDefault="001A17CB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1A17CB" w:rsidRPr="003A479F" w:rsidRDefault="001A17C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1A17CB" w:rsidRPr="003A479F" w:rsidRDefault="001A17CB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1A17CB" w:rsidRPr="003A479F" w:rsidRDefault="001A17CB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1A17CB" w:rsidRPr="003A479F" w:rsidRDefault="001A17C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1A17CB" w:rsidRPr="00742D45" w:rsidRDefault="001A17CB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1A17CB" w:rsidRPr="003A479F" w:rsidRDefault="001A17C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1A17CB" w:rsidRPr="003A479F" w:rsidRDefault="001A17CB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1A17CB" w:rsidRPr="003A479F" w:rsidRDefault="001A17C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1A17CB" w:rsidRPr="003A479F" w:rsidRDefault="001A17C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A17CB" w:rsidRPr="003A479F" w:rsidRDefault="001A17C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A17CB" w:rsidRPr="003A479F" w:rsidRDefault="001A17CB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1A17CB" w:rsidRPr="003A479F" w:rsidRDefault="001A17CB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1A17CB" w:rsidRPr="003A479F" w:rsidRDefault="001A17CB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1A17CB" w:rsidRPr="003A479F" w:rsidRDefault="001A17CB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1A17CB" w:rsidRPr="003A479F" w:rsidRDefault="001A17CB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1A17CB" w:rsidRPr="003A479F" w:rsidRDefault="001A17CB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1A17CB" w:rsidRPr="003A479F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1A17CB" w:rsidRPr="006C685C" w:rsidRDefault="001A17CB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1A17CB" w:rsidRPr="006C685C" w:rsidRDefault="001A17CB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1A17CB" w:rsidRPr="009A0859" w:rsidRDefault="001A17CB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1A17CB" w:rsidRPr="009A0859" w:rsidSect="00760C58">
          <w:headerReference w:type="default" r:id="rId27"/>
          <w:headerReference w:type="first" r:id="rId2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A17CB" w:rsidRPr="00495611" w:rsidRDefault="001A17CB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95611">
        <w:rPr>
          <w:rFonts w:ascii="Times New Roman" w:hAnsi="Times New Roman"/>
          <w:sz w:val="28"/>
          <w:szCs w:val="28"/>
        </w:rPr>
        <w:t>Приложение 11</w:t>
      </w:r>
    </w:p>
    <w:p w:rsidR="001A17CB" w:rsidRPr="00495611" w:rsidRDefault="001A17CB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95611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Default="001A17CB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1A17CB" w:rsidRPr="00AF596E" w:rsidRDefault="001A17CB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1A17CB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1A17CB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1A17CB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AB3918" w:rsidRDefault="001A17CB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30,34326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</w:tr>
      <w:tr w:rsidR="001A17CB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5,05719941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</w:tr>
      <w:tr w:rsidR="001A17CB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01CB4" w:rsidRDefault="001A17CB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A4CCC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500,66380059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</w:tr>
      <w:tr w:rsidR="001A17CB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2404AE" w:rsidRDefault="001A17CB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957A2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2404AE" w:rsidRDefault="001A17CB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A17CB" w:rsidRDefault="001A17CB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A17CB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17CB" w:rsidRPr="00B93733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Pr="00E64ABF" w:rsidRDefault="001A17CB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1A17CB" w:rsidRPr="00CF5F26" w:rsidRDefault="001A17CB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1A17CB" w:rsidRDefault="001A17CB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Default="001A17CB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7CB" w:rsidRPr="00E61592" w:rsidRDefault="001A17CB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1A17CB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1A17CB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7CB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7CB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7CB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7CB" w:rsidRPr="00B431CC" w:rsidRDefault="001A17C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A17CB" w:rsidRDefault="001A17C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1A17CB" w:rsidRDefault="001A17C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1A17CB" w:rsidRDefault="001A17C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1A17CB" w:rsidRDefault="001A17C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1A17CB" w:rsidRDefault="001A17CB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1A17CB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17CB" w:rsidRPr="00CF5F26" w:rsidRDefault="001A17CB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1A17CB" w:rsidRDefault="001A17CB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A17CB" w:rsidRPr="004A6F64" w:rsidRDefault="001A17CB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A17CB" w:rsidRPr="004A6F64" w:rsidRDefault="001A17CB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1A17CB" w:rsidRDefault="001A17CB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1A17CB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1A17CB" w:rsidRPr="00CF3AAD" w:rsidRDefault="001A17C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CF3AAD" w:rsidRDefault="001A17CB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1A17CB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</w:tr>
      <w:tr w:rsidR="001A17CB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1A17CB" w:rsidRPr="001C7686" w:rsidRDefault="001A17CB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1A17CB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C72C2E" w:rsidRDefault="001A17CB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7CB" w:rsidRPr="009F0AFB" w:rsidRDefault="001A17CB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Pr="001C7686" w:rsidRDefault="001A17CB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7CB" w:rsidRDefault="001A17CB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7CB" w:rsidRPr="001C7686" w:rsidRDefault="001A17CB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1A17CB" w:rsidRDefault="001A17CB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A17CB" w:rsidRDefault="001A17CB" w:rsidP="004A6F64">
      <w:pPr>
        <w:rPr>
          <w:rFonts w:ascii="Times New Roman" w:hAnsi="Times New Roman"/>
          <w:sz w:val="24"/>
          <w:szCs w:val="24"/>
        </w:rPr>
      </w:pPr>
    </w:p>
    <w:p w:rsidR="001A17CB" w:rsidRPr="004A6F64" w:rsidRDefault="001A17CB" w:rsidP="004A6F64">
      <w:pPr>
        <w:rPr>
          <w:rFonts w:ascii="Times New Roman" w:hAnsi="Times New Roman"/>
          <w:sz w:val="24"/>
          <w:szCs w:val="24"/>
        </w:rPr>
        <w:sectPr w:rsidR="001A17CB" w:rsidRPr="004A6F64" w:rsidSect="00742D45">
          <w:headerReference w:type="default" r:id="rId29"/>
          <w:headerReference w:type="first" r:id="rId30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1A17CB" w:rsidRPr="00742D45" w:rsidRDefault="001A17CB" w:rsidP="00866ABA"/>
    <w:sectPr w:rsidR="001A17CB" w:rsidRPr="00742D45" w:rsidSect="004A6F64">
      <w:headerReference w:type="default" r:id="rId31"/>
      <w:headerReference w:type="first" r:id="rId32"/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CB" w:rsidRDefault="001A17CB" w:rsidP="001004E8">
      <w:pPr>
        <w:spacing w:after="0" w:line="240" w:lineRule="auto"/>
      </w:pPr>
      <w:r>
        <w:separator/>
      </w:r>
    </w:p>
  </w:endnote>
  <w:endnote w:type="continuationSeparator" w:id="0">
    <w:p w:rsidR="001A17CB" w:rsidRDefault="001A17CB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CB" w:rsidRDefault="001A17CB" w:rsidP="001004E8">
      <w:pPr>
        <w:spacing w:after="0" w:line="240" w:lineRule="auto"/>
      </w:pPr>
      <w:r>
        <w:separator/>
      </w:r>
    </w:p>
  </w:footnote>
  <w:footnote w:type="continuationSeparator" w:id="0">
    <w:p w:rsidR="001A17CB" w:rsidRDefault="001A17CB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Pr="001004E8" w:rsidRDefault="001A17CB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39</w:t>
    </w:r>
    <w:r w:rsidRPr="001004E8">
      <w:rPr>
        <w:sz w:val="22"/>
        <w:szCs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 w:rsidP="00905E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Pr="00DA57CB" w:rsidRDefault="001A17CB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9</w:t>
    </w:r>
    <w:r w:rsidRPr="00DA57CB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Pr="001004E8" w:rsidRDefault="001A17CB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Pr="001004E8" w:rsidRDefault="001A17CB" w:rsidP="001004E8">
    <w:pPr>
      <w:pStyle w:val="Header"/>
      <w:jc w:val="center"/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 w:rsidP="00477DD5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Pr="001004E8" w:rsidRDefault="001A17CB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CB" w:rsidRDefault="001A17CB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020B4"/>
    <w:rsid w:val="00010DAE"/>
    <w:rsid w:val="000118B9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5CFD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B65E9"/>
    <w:rsid w:val="000C1F0A"/>
    <w:rsid w:val="000C26D0"/>
    <w:rsid w:val="000C373E"/>
    <w:rsid w:val="000C37CB"/>
    <w:rsid w:val="000C3910"/>
    <w:rsid w:val="000C756E"/>
    <w:rsid w:val="000D4FFA"/>
    <w:rsid w:val="000D5EB5"/>
    <w:rsid w:val="000D629D"/>
    <w:rsid w:val="000E264B"/>
    <w:rsid w:val="000E49BB"/>
    <w:rsid w:val="000E5867"/>
    <w:rsid w:val="000E62C9"/>
    <w:rsid w:val="000E71EE"/>
    <w:rsid w:val="000E7D05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04FA"/>
    <w:rsid w:val="001450CF"/>
    <w:rsid w:val="0014552F"/>
    <w:rsid w:val="00145B82"/>
    <w:rsid w:val="00147D7F"/>
    <w:rsid w:val="0015645C"/>
    <w:rsid w:val="00156FE6"/>
    <w:rsid w:val="00164321"/>
    <w:rsid w:val="00165105"/>
    <w:rsid w:val="00166842"/>
    <w:rsid w:val="00166C24"/>
    <w:rsid w:val="00173F30"/>
    <w:rsid w:val="0017762E"/>
    <w:rsid w:val="001813EA"/>
    <w:rsid w:val="00184BC4"/>
    <w:rsid w:val="0018569E"/>
    <w:rsid w:val="001A17CB"/>
    <w:rsid w:val="001A4CCC"/>
    <w:rsid w:val="001A5481"/>
    <w:rsid w:val="001A6287"/>
    <w:rsid w:val="001A6B4D"/>
    <w:rsid w:val="001A722E"/>
    <w:rsid w:val="001B1C36"/>
    <w:rsid w:val="001B1ED7"/>
    <w:rsid w:val="001B3A39"/>
    <w:rsid w:val="001B58FB"/>
    <w:rsid w:val="001B7657"/>
    <w:rsid w:val="001C09EB"/>
    <w:rsid w:val="001C210B"/>
    <w:rsid w:val="001C4260"/>
    <w:rsid w:val="001C62D2"/>
    <w:rsid w:val="001C7686"/>
    <w:rsid w:val="001C772B"/>
    <w:rsid w:val="001C7B6B"/>
    <w:rsid w:val="001D0A23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5C66"/>
    <w:rsid w:val="0023768C"/>
    <w:rsid w:val="002404AE"/>
    <w:rsid w:val="00240818"/>
    <w:rsid w:val="00250CBC"/>
    <w:rsid w:val="00251087"/>
    <w:rsid w:val="002542CE"/>
    <w:rsid w:val="002605E4"/>
    <w:rsid w:val="0026304C"/>
    <w:rsid w:val="002632F2"/>
    <w:rsid w:val="002648A0"/>
    <w:rsid w:val="002652BE"/>
    <w:rsid w:val="00267A3C"/>
    <w:rsid w:val="002718E9"/>
    <w:rsid w:val="00274EC6"/>
    <w:rsid w:val="00275353"/>
    <w:rsid w:val="00275B32"/>
    <w:rsid w:val="002767DD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9A0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6314"/>
    <w:rsid w:val="00347AB2"/>
    <w:rsid w:val="00347FEE"/>
    <w:rsid w:val="0035132C"/>
    <w:rsid w:val="003529ED"/>
    <w:rsid w:val="003560CE"/>
    <w:rsid w:val="00356814"/>
    <w:rsid w:val="003570FE"/>
    <w:rsid w:val="00363451"/>
    <w:rsid w:val="0037398B"/>
    <w:rsid w:val="00374D56"/>
    <w:rsid w:val="00381E61"/>
    <w:rsid w:val="0038425F"/>
    <w:rsid w:val="00387514"/>
    <w:rsid w:val="003915BB"/>
    <w:rsid w:val="00394E95"/>
    <w:rsid w:val="00395C46"/>
    <w:rsid w:val="003A2692"/>
    <w:rsid w:val="003A479F"/>
    <w:rsid w:val="003B1AA3"/>
    <w:rsid w:val="003B2130"/>
    <w:rsid w:val="003B438D"/>
    <w:rsid w:val="003B5EF3"/>
    <w:rsid w:val="003B75B7"/>
    <w:rsid w:val="003C1041"/>
    <w:rsid w:val="003C2D98"/>
    <w:rsid w:val="003C522F"/>
    <w:rsid w:val="003C6F24"/>
    <w:rsid w:val="003D18C3"/>
    <w:rsid w:val="003D5CC8"/>
    <w:rsid w:val="003D6EEA"/>
    <w:rsid w:val="003E689D"/>
    <w:rsid w:val="003F04A5"/>
    <w:rsid w:val="003F0F31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4D25"/>
    <w:rsid w:val="0043555C"/>
    <w:rsid w:val="00435DB3"/>
    <w:rsid w:val="0044243F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0D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611"/>
    <w:rsid w:val="00495F37"/>
    <w:rsid w:val="004A0664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51DD"/>
    <w:rsid w:val="00527383"/>
    <w:rsid w:val="00531208"/>
    <w:rsid w:val="005339E8"/>
    <w:rsid w:val="00536860"/>
    <w:rsid w:val="0053702A"/>
    <w:rsid w:val="0054133B"/>
    <w:rsid w:val="00541AB5"/>
    <w:rsid w:val="00544C46"/>
    <w:rsid w:val="00546E1B"/>
    <w:rsid w:val="00552FA4"/>
    <w:rsid w:val="005535E8"/>
    <w:rsid w:val="00564D29"/>
    <w:rsid w:val="00570676"/>
    <w:rsid w:val="00570FCB"/>
    <w:rsid w:val="0057123C"/>
    <w:rsid w:val="0057590A"/>
    <w:rsid w:val="005760A0"/>
    <w:rsid w:val="00577706"/>
    <w:rsid w:val="00577B16"/>
    <w:rsid w:val="0058626C"/>
    <w:rsid w:val="005920F8"/>
    <w:rsid w:val="005A1CF1"/>
    <w:rsid w:val="005A3399"/>
    <w:rsid w:val="005A6C22"/>
    <w:rsid w:val="005B0627"/>
    <w:rsid w:val="005B1D04"/>
    <w:rsid w:val="005B253F"/>
    <w:rsid w:val="005B576E"/>
    <w:rsid w:val="005C1B41"/>
    <w:rsid w:val="005C235E"/>
    <w:rsid w:val="005D0D26"/>
    <w:rsid w:val="005D2333"/>
    <w:rsid w:val="005D2A60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2DC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0A99"/>
    <w:rsid w:val="00677713"/>
    <w:rsid w:val="00682E88"/>
    <w:rsid w:val="006910F6"/>
    <w:rsid w:val="006A15D6"/>
    <w:rsid w:val="006A21BA"/>
    <w:rsid w:val="006A39A9"/>
    <w:rsid w:val="006A67CA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334"/>
    <w:rsid w:val="00712667"/>
    <w:rsid w:val="00712FE8"/>
    <w:rsid w:val="007147D7"/>
    <w:rsid w:val="00717696"/>
    <w:rsid w:val="007178E5"/>
    <w:rsid w:val="0072255C"/>
    <w:rsid w:val="00724013"/>
    <w:rsid w:val="00725B7B"/>
    <w:rsid w:val="00725CF8"/>
    <w:rsid w:val="007265EF"/>
    <w:rsid w:val="00730201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943B1"/>
    <w:rsid w:val="0079470F"/>
    <w:rsid w:val="007A03C8"/>
    <w:rsid w:val="007A30BF"/>
    <w:rsid w:val="007A7A73"/>
    <w:rsid w:val="007B6786"/>
    <w:rsid w:val="007C105D"/>
    <w:rsid w:val="007C1571"/>
    <w:rsid w:val="007C1919"/>
    <w:rsid w:val="007C360F"/>
    <w:rsid w:val="007C3852"/>
    <w:rsid w:val="007C5512"/>
    <w:rsid w:val="007D2C2F"/>
    <w:rsid w:val="007D741E"/>
    <w:rsid w:val="007E59AC"/>
    <w:rsid w:val="007E5EBC"/>
    <w:rsid w:val="007F6906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642"/>
    <w:rsid w:val="00834A50"/>
    <w:rsid w:val="00834E13"/>
    <w:rsid w:val="00835584"/>
    <w:rsid w:val="00835991"/>
    <w:rsid w:val="00835C9E"/>
    <w:rsid w:val="0084385F"/>
    <w:rsid w:val="00845ADD"/>
    <w:rsid w:val="00854BB9"/>
    <w:rsid w:val="008600D5"/>
    <w:rsid w:val="0086384A"/>
    <w:rsid w:val="0086387A"/>
    <w:rsid w:val="00865B08"/>
    <w:rsid w:val="00866ABA"/>
    <w:rsid w:val="00871797"/>
    <w:rsid w:val="0087284A"/>
    <w:rsid w:val="00873D38"/>
    <w:rsid w:val="008743E8"/>
    <w:rsid w:val="00875248"/>
    <w:rsid w:val="00875BAC"/>
    <w:rsid w:val="008770A3"/>
    <w:rsid w:val="0088121F"/>
    <w:rsid w:val="00885AE1"/>
    <w:rsid w:val="00891577"/>
    <w:rsid w:val="00893244"/>
    <w:rsid w:val="008A0315"/>
    <w:rsid w:val="008A47C6"/>
    <w:rsid w:val="008B171F"/>
    <w:rsid w:val="008B6FAA"/>
    <w:rsid w:val="008C5BAF"/>
    <w:rsid w:val="008D254E"/>
    <w:rsid w:val="008E01E2"/>
    <w:rsid w:val="008E129C"/>
    <w:rsid w:val="008E1852"/>
    <w:rsid w:val="008E2ADA"/>
    <w:rsid w:val="008E3395"/>
    <w:rsid w:val="008F45CF"/>
    <w:rsid w:val="009003E7"/>
    <w:rsid w:val="0090076C"/>
    <w:rsid w:val="009038FE"/>
    <w:rsid w:val="00905E58"/>
    <w:rsid w:val="009248EB"/>
    <w:rsid w:val="00927155"/>
    <w:rsid w:val="00933E49"/>
    <w:rsid w:val="009346EA"/>
    <w:rsid w:val="00935AB0"/>
    <w:rsid w:val="009439D4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0DB0"/>
    <w:rsid w:val="009760A4"/>
    <w:rsid w:val="00977191"/>
    <w:rsid w:val="00982A68"/>
    <w:rsid w:val="00985EF7"/>
    <w:rsid w:val="00991BE8"/>
    <w:rsid w:val="009A0859"/>
    <w:rsid w:val="009A4FDE"/>
    <w:rsid w:val="009B0BE1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04DB"/>
    <w:rsid w:val="00A12950"/>
    <w:rsid w:val="00A134B8"/>
    <w:rsid w:val="00A14D70"/>
    <w:rsid w:val="00A15917"/>
    <w:rsid w:val="00A224F7"/>
    <w:rsid w:val="00A263F0"/>
    <w:rsid w:val="00A26A8A"/>
    <w:rsid w:val="00A27ADA"/>
    <w:rsid w:val="00A35420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49EF"/>
    <w:rsid w:val="00A6574C"/>
    <w:rsid w:val="00A672A3"/>
    <w:rsid w:val="00A675DB"/>
    <w:rsid w:val="00A67A53"/>
    <w:rsid w:val="00A70228"/>
    <w:rsid w:val="00A80AAB"/>
    <w:rsid w:val="00A80DBC"/>
    <w:rsid w:val="00A84C54"/>
    <w:rsid w:val="00A91EE9"/>
    <w:rsid w:val="00A94E2B"/>
    <w:rsid w:val="00A957B3"/>
    <w:rsid w:val="00A96A1B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14BB"/>
    <w:rsid w:val="00AF1D74"/>
    <w:rsid w:val="00AF26F4"/>
    <w:rsid w:val="00AF27E1"/>
    <w:rsid w:val="00AF4410"/>
    <w:rsid w:val="00AF596E"/>
    <w:rsid w:val="00B1518A"/>
    <w:rsid w:val="00B173A6"/>
    <w:rsid w:val="00B225F6"/>
    <w:rsid w:val="00B2660E"/>
    <w:rsid w:val="00B3741A"/>
    <w:rsid w:val="00B415B8"/>
    <w:rsid w:val="00B417E7"/>
    <w:rsid w:val="00B41A98"/>
    <w:rsid w:val="00B431CC"/>
    <w:rsid w:val="00B46070"/>
    <w:rsid w:val="00B5369D"/>
    <w:rsid w:val="00B53740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5A86"/>
    <w:rsid w:val="00B964BA"/>
    <w:rsid w:val="00B964CA"/>
    <w:rsid w:val="00BA0956"/>
    <w:rsid w:val="00BA0B6E"/>
    <w:rsid w:val="00BA5630"/>
    <w:rsid w:val="00BA6B17"/>
    <w:rsid w:val="00BA6CED"/>
    <w:rsid w:val="00BB319C"/>
    <w:rsid w:val="00BB4CD0"/>
    <w:rsid w:val="00BB5F2C"/>
    <w:rsid w:val="00BB65F1"/>
    <w:rsid w:val="00BB69BD"/>
    <w:rsid w:val="00BC3D4A"/>
    <w:rsid w:val="00BC4006"/>
    <w:rsid w:val="00BC55E9"/>
    <w:rsid w:val="00BC763B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531F"/>
    <w:rsid w:val="00BF6C74"/>
    <w:rsid w:val="00C00999"/>
    <w:rsid w:val="00C04BAB"/>
    <w:rsid w:val="00C05EA9"/>
    <w:rsid w:val="00C10942"/>
    <w:rsid w:val="00C175E2"/>
    <w:rsid w:val="00C17A9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5D45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975AC"/>
    <w:rsid w:val="00CA2231"/>
    <w:rsid w:val="00CA253C"/>
    <w:rsid w:val="00CA2727"/>
    <w:rsid w:val="00CA2954"/>
    <w:rsid w:val="00CA385D"/>
    <w:rsid w:val="00CA4864"/>
    <w:rsid w:val="00CA66BC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52B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1187"/>
    <w:rsid w:val="00D03AB5"/>
    <w:rsid w:val="00D06321"/>
    <w:rsid w:val="00D14517"/>
    <w:rsid w:val="00D166CE"/>
    <w:rsid w:val="00D21D01"/>
    <w:rsid w:val="00D24274"/>
    <w:rsid w:val="00D26674"/>
    <w:rsid w:val="00D2693C"/>
    <w:rsid w:val="00D27292"/>
    <w:rsid w:val="00D31433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0151"/>
    <w:rsid w:val="00E148CA"/>
    <w:rsid w:val="00E14CD4"/>
    <w:rsid w:val="00E157DA"/>
    <w:rsid w:val="00E171D0"/>
    <w:rsid w:val="00E20129"/>
    <w:rsid w:val="00E21533"/>
    <w:rsid w:val="00E22C2B"/>
    <w:rsid w:val="00E33E9A"/>
    <w:rsid w:val="00E42EB4"/>
    <w:rsid w:val="00E44BF3"/>
    <w:rsid w:val="00E4503C"/>
    <w:rsid w:val="00E453FB"/>
    <w:rsid w:val="00E46475"/>
    <w:rsid w:val="00E5171A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86338"/>
    <w:rsid w:val="00E868F5"/>
    <w:rsid w:val="00E94A7C"/>
    <w:rsid w:val="00E96BA5"/>
    <w:rsid w:val="00EA2EE7"/>
    <w:rsid w:val="00EA3EA6"/>
    <w:rsid w:val="00EA6162"/>
    <w:rsid w:val="00EA72B6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0ADE"/>
    <w:rsid w:val="00EE141F"/>
    <w:rsid w:val="00EE2A64"/>
    <w:rsid w:val="00EE3D1D"/>
    <w:rsid w:val="00EE6A0F"/>
    <w:rsid w:val="00EE6C2A"/>
    <w:rsid w:val="00EF2EF9"/>
    <w:rsid w:val="00F037DB"/>
    <w:rsid w:val="00F03B76"/>
    <w:rsid w:val="00F047B5"/>
    <w:rsid w:val="00F05C06"/>
    <w:rsid w:val="00F1799B"/>
    <w:rsid w:val="00F20FCB"/>
    <w:rsid w:val="00F22E8E"/>
    <w:rsid w:val="00F23933"/>
    <w:rsid w:val="00F23D9D"/>
    <w:rsid w:val="00F26957"/>
    <w:rsid w:val="00F312A5"/>
    <w:rsid w:val="00F3140B"/>
    <w:rsid w:val="00F34C62"/>
    <w:rsid w:val="00F40E23"/>
    <w:rsid w:val="00F42FD8"/>
    <w:rsid w:val="00F4333B"/>
    <w:rsid w:val="00F43BFA"/>
    <w:rsid w:val="00F45AC6"/>
    <w:rsid w:val="00F47FB2"/>
    <w:rsid w:val="00F50FBC"/>
    <w:rsid w:val="00F5444F"/>
    <w:rsid w:val="00F57E1A"/>
    <w:rsid w:val="00F6034C"/>
    <w:rsid w:val="00F64194"/>
    <w:rsid w:val="00F64254"/>
    <w:rsid w:val="00F64B73"/>
    <w:rsid w:val="00F65F7B"/>
    <w:rsid w:val="00F72A78"/>
    <w:rsid w:val="00F733D2"/>
    <w:rsid w:val="00F73E9F"/>
    <w:rsid w:val="00F749A9"/>
    <w:rsid w:val="00F84AEF"/>
    <w:rsid w:val="00F94A8F"/>
    <w:rsid w:val="00F97D8A"/>
    <w:rsid w:val="00FA326E"/>
    <w:rsid w:val="00FA38F3"/>
    <w:rsid w:val="00FA4F29"/>
    <w:rsid w:val="00FA5292"/>
    <w:rsid w:val="00FA602D"/>
    <w:rsid w:val="00FB0396"/>
    <w:rsid w:val="00FB06C8"/>
    <w:rsid w:val="00FB59C2"/>
    <w:rsid w:val="00FC162A"/>
    <w:rsid w:val="00FC36D9"/>
    <w:rsid w:val="00FC39DC"/>
    <w:rsid w:val="00FD2D9A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header" Target="header7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jpeg"/><Relationship Id="rId27" Type="http://schemas.openxmlformats.org/officeDocument/2006/relationships/header" Target="header6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39</Pages>
  <Words>11328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User</cp:lastModifiedBy>
  <cp:revision>71</cp:revision>
  <cp:lastPrinted>2021-04-08T09:21:00Z</cp:lastPrinted>
  <dcterms:created xsi:type="dcterms:W3CDTF">2020-11-10T12:21:00Z</dcterms:created>
  <dcterms:modified xsi:type="dcterms:W3CDTF">2022-10-11T08:10:00Z</dcterms:modified>
</cp:coreProperties>
</file>