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54" w:rsidRPr="00C229AB" w:rsidRDefault="00F64254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706613957" r:id="rId8"/>
        </w:object>
      </w:r>
    </w:p>
    <w:p w:rsidR="00F64254" w:rsidRPr="00C229AB" w:rsidRDefault="00F64254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F64254" w:rsidRPr="00C229AB" w:rsidRDefault="00F6425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F64254" w:rsidRPr="00C229AB" w:rsidRDefault="00F6425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F64254" w:rsidRPr="00C229AB" w:rsidRDefault="00F64254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F64254" w:rsidRPr="00C229AB" w:rsidRDefault="00F64254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 февраля 2022</w:t>
      </w:r>
      <w:r w:rsidRPr="00C229A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29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F64254" w:rsidRPr="00DD5576" w:rsidRDefault="00F6425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64254" w:rsidRPr="00DD5576" w:rsidRDefault="00F6425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F64254" w:rsidRPr="00DD5576" w:rsidRDefault="00F6425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F64254" w:rsidRPr="00DD5576" w:rsidRDefault="00F6425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54" w:rsidRDefault="00F64254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F64254" w:rsidRPr="00DD5576" w:rsidRDefault="00F64254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F64254" w:rsidRPr="00DD5576" w:rsidRDefault="00F64254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F64254" w:rsidRPr="00DD5576" w:rsidRDefault="00F64254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F64254" w:rsidRPr="00DD5576" w:rsidRDefault="00F64254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5576">
        <w:rPr>
          <w:rFonts w:ascii="Times New Roman" w:hAnsi="Times New Roman"/>
          <w:sz w:val="28"/>
          <w:szCs w:val="28"/>
        </w:rPr>
        <w:t>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F64254" w:rsidRDefault="00F64254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F64254" w:rsidRDefault="00F64254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4254" w:rsidRDefault="00F64254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4254" w:rsidRPr="00DD5576" w:rsidRDefault="00F64254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F64254" w:rsidRPr="00DD5576" w:rsidRDefault="00F64254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254" w:rsidRDefault="00F64254" w:rsidP="00BB5F2C">
      <w:pPr>
        <w:rPr>
          <w:rFonts w:ascii="Times New Roman" w:hAnsi="Times New Roman"/>
          <w:bCs/>
          <w:sz w:val="24"/>
          <w:szCs w:val="24"/>
        </w:rPr>
      </w:pPr>
    </w:p>
    <w:p w:rsidR="00F64254" w:rsidRDefault="00F64254" w:rsidP="00BB5F2C">
      <w:pPr>
        <w:rPr>
          <w:rFonts w:ascii="Times New Roman" w:hAnsi="Times New Roman"/>
          <w:bCs/>
          <w:sz w:val="24"/>
          <w:szCs w:val="24"/>
        </w:rPr>
      </w:pPr>
    </w:p>
    <w:p w:rsidR="00F64254" w:rsidRDefault="00F64254" w:rsidP="00BB5F2C">
      <w:pPr>
        <w:rPr>
          <w:rFonts w:ascii="Times New Roman" w:hAnsi="Times New Roman"/>
          <w:bCs/>
          <w:sz w:val="24"/>
          <w:szCs w:val="24"/>
        </w:rPr>
      </w:pPr>
    </w:p>
    <w:p w:rsidR="00F64254" w:rsidRDefault="00F64254" w:rsidP="00BB5F2C">
      <w:pPr>
        <w:rPr>
          <w:rFonts w:ascii="Times New Roman" w:hAnsi="Times New Roman"/>
          <w:bCs/>
          <w:sz w:val="24"/>
          <w:szCs w:val="24"/>
        </w:rPr>
      </w:pPr>
    </w:p>
    <w:p w:rsidR="00F64254" w:rsidRDefault="00F64254" w:rsidP="00BB5F2C">
      <w:pPr>
        <w:rPr>
          <w:rFonts w:ascii="Times New Roman" w:hAnsi="Times New Roman"/>
          <w:bCs/>
          <w:sz w:val="24"/>
          <w:szCs w:val="24"/>
        </w:rPr>
      </w:pPr>
    </w:p>
    <w:p w:rsidR="00F64254" w:rsidRPr="00267A3C" w:rsidRDefault="00F64254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64254" w:rsidRPr="00267A3C" w:rsidRDefault="00F6425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F64254" w:rsidRPr="00267A3C" w:rsidRDefault="00F6425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F64254" w:rsidRPr="00267A3C" w:rsidRDefault="00F6425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F64254" w:rsidRPr="00267A3C" w:rsidRDefault="00F6425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4254" w:rsidRPr="00C82B28" w:rsidRDefault="00F64254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F64254" w:rsidRPr="00C82B28" w:rsidRDefault="00F6425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F64254" w:rsidRDefault="00F6425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F64254" w:rsidRPr="00C82B28" w:rsidRDefault="00F6425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64254" w:rsidRPr="00267A3C" w:rsidRDefault="00F6425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F64254" w:rsidRPr="00267A3C" w:rsidRDefault="00F6425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267A3C" w:rsidRDefault="00F64254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267A3C" w:rsidRDefault="00F64254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267A3C" w:rsidRDefault="00F64254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F6034C" w:rsidRDefault="00F6425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64254" w:rsidRPr="00F6034C" w:rsidRDefault="00F6425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64254" w:rsidRPr="00267A3C" w:rsidRDefault="00F6425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4254" w:rsidRPr="006B7EA0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F64254" w:rsidRPr="006B7EA0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64254" w:rsidRPr="006B7EA0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64254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F64254" w:rsidRPr="00267A3C" w:rsidRDefault="00F6425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267A3C" w:rsidRDefault="00F64254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64254" w:rsidRPr="00267A3C" w:rsidTr="007943B1">
        <w:trPr>
          <w:trHeight w:val="144"/>
        </w:trPr>
        <w:tc>
          <w:tcPr>
            <w:tcW w:w="2311" w:type="dxa"/>
            <w:vMerge w:val="restart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53" w:type="dxa"/>
            <w:gridSpan w:val="5"/>
            <w:vAlign w:val="center"/>
          </w:tcPr>
          <w:p w:rsidR="00F64254" w:rsidRDefault="00F64254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267A3C" w:rsidRDefault="00F64254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254" w:rsidRPr="00267A3C" w:rsidTr="007943B1">
        <w:trPr>
          <w:trHeight w:val="202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6" w:type="dxa"/>
            <w:vMerge w:val="restart"/>
            <w:vAlign w:val="center"/>
          </w:tcPr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61" w:type="dxa"/>
            <w:gridSpan w:val="3"/>
            <w:vAlign w:val="center"/>
          </w:tcPr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4254" w:rsidRPr="00267A3C" w:rsidTr="007943B1">
        <w:trPr>
          <w:trHeight w:val="202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01" w:type="dxa"/>
            <w:vAlign w:val="center"/>
          </w:tcPr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F64254" w:rsidRPr="00893244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F64254" w:rsidRPr="00267A3C" w:rsidRDefault="00F6425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64254" w:rsidRPr="00267A3C" w:rsidTr="007943B1">
        <w:trPr>
          <w:trHeight w:val="231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6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01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F64254" w:rsidRPr="00267A3C" w:rsidTr="007943B1">
        <w:trPr>
          <w:trHeight w:val="130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</w:tcPr>
          <w:p w:rsidR="00F64254" w:rsidRPr="00DB61E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F64254" w:rsidRPr="00DB61E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F64254" w:rsidRPr="00DB61E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01" w:type="dxa"/>
          </w:tcPr>
          <w:p w:rsidR="00F64254" w:rsidRPr="00DB61E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64254" w:rsidRPr="00267A3C" w:rsidTr="007943B1">
        <w:trPr>
          <w:trHeight w:val="104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</w:tcPr>
          <w:p w:rsidR="00F64254" w:rsidRPr="00C414B5" w:rsidRDefault="00F64254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F64254" w:rsidRPr="00C414B5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F64254" w:rsidRPr="00C414B5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01" w:type="dxa"/>
          </w:tcPr>
          <w:p w:rsidR="00F64254" w:rsidRPr="005D2333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64254" w:rsidRPr="00267A3C" w:rsidTr="007943B1">
        <w:trPr>
          <w:trHeight w:val="89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7C105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</w:tcPr>
          <w:p w:rsidR="00F64254" w:rsidRPr="007C105D" w:rsidRDefault="00F64254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F64254" w:rsidRPr="007C105D" w:rsidRDefault="00F64254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F64254" w:rsidRPr="007C105D" w:rsidRDefault="00F64254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01" w:type="dxa"/>
          </w:tcPr>
          <w:p w:rsidR="00F64254" w:rsidRPr="007C105D" w:rsidRDefault="00F64254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4254" w:rsidRPr="00267A3C" w:rsidTr="007943B1">
        <w:trPr>
          <w:trHeight w:val="144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7C105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4254" w:rsidRPr="00267A3C" w:rsidTr="007943B1">
        <w:trPr>
          <w:trHeight w:val="173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7C105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</w:tcPr>
          <w:p w:rsidR="00F64254" w:rsidRPr="00933E49" w:rsidRDefault="00F6425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F64254" w:rsidRPr="00933E49" w:rsidRDefault="00F6425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F64254" w:rsidRPr="00933E49" w:rsidRDefault="00F6425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F64254" w:rsidRPr="00933E49" w:rsidRDefault="00F6425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64254" w:rsidRPr="00267A3C" w:rsidTr="007943B1">
        <w:trPr>
          <w:trHeight w:val="144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7C105D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F64254" w:rsidRPr="00933E49" w:rsidRDefault="00F6425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64254" w:rsidRPr="00267A3C" w:rsidTr="007943B1">
        <w:trPr>
          <w:trHeight w:val="118"/>
        </w:trPr>
        <w:tc>
          <w:tcPr>
            <w:tcW w:w="2311" w:type="dxa"/>
            <w:vMerge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64254" w:rsidRPr="00A0162F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F64254" w:rsidRPr="00AF14BB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4891,2019</w:t>
            </w:r>
          </w:p>
        </w:tc>
        <w:tc>
          <w:tcPr>
            <w:tcW w:w="1427" w:type="dxa"/>
          </w:tcPr>
          <w:p w:rsidR="00F64254" w:rsidRPr="00AF14BB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4590,315</w:t>
            </w:r>
          </w:p>
        </w:tc>
        <w:tc>
          <w:tcPr>
            <w:tcW w:w="1933" w:type="dxa"/>
          </w:tcPr>
          <w:p w:rsidR="00F64254" w:rsidRPr="00AF14BB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278,8869</w:t>
            </w:r>
          </w:p>
        </w:tc>
        <w:tc>
          <w:tcPr>
            <w:tcW w:w="1901" w:type="dxa"/>
          </w:tcPr>
          <w:p w:rsidR="00F64254" w:rsidRPr="00AF14BB" w:rsidRDefault="00F6425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64254" w:rsidRPr="00267A3C" w:rsidTr="007943B1">
        <w:tc>
          <w:tcPr>
            <w:tcW w:w="2311" w:type="dxa"/>
          </w:tcPr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F64254" w:rsidRPr="00267A3C" w:rsidRDefault="00F6425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53" w:type="dxa"/>
            <w:gridSpan w:val="5"/>
          </w:tcPr>
          <w:p w:rsidR="00F64254" w:rsidRPr="00267A3C" w:rsidRDefault="00F64254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F64254" w:rsidRPr="00267A3C" w:rsidRDefault="00F64254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F64254" w:rsidRPr="00267A3C" w:rsidRDefault="00F64254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F64254" w:rsidRPr="00267A3C" w:rsidRDefault="00F64254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F64254" w:rsidRPr="00E02F62" w:rsidRDefault="00F64254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F64254" w:rsidRPr="004F3731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F64254" w:rsidRPr="00EE6A0F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F64254" w:rsidRPr="00EE6A0F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64254" w:rsidRPr="00EE6A0F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F64254" w:rsidRPr="00EE6A0F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F64254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F64254" w:rsidRPr="00982A68" w:rsidRDefault="00F6425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F64254" w:rsidRPr="006D5776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F64254" w:rsidRPr="00982A68" w:rsidRDefault="00F6425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F64254" w:rsidRDefault="00F64254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F64254" w:rsidRPr="00226E32" w:rsidRDefault="00F64254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F64254" w:rsidRPr="00E01069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66ABA">
        <w:rPr>
          <w:rFonts w:ascii="Times New Roman" w:hAnsi="Times New Roman"/>
          <w:sz w:val="24"/>
          <w:szCs w:val="24"/>
        </w:rPr>
        <w:t>На территории Шальского сельского поселения расположено порядка 10 (десяти) общественных территорий, общей площадью 143,7 тыс. кв. м.</w:t>
      </w:r>
    </w:p>
    <w:p w:rsidR="00F64254" w:rsidRPr="00267A3C" w:rsidRDefault="00F6425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F64254" w:rsidRDefault="00F64254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F64254" w:rsidRDefault="00F64254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F64254" w:rsidRDefault="00F64254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F64254" w:rsidRPr="00055767" w:rsidRDefault="00F64254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F64254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F64254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F64254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F64254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F64254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F64254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F64254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F64254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724013" w:rsidRDefault="00F64254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F64254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F64254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F64254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4240C6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F64254" w:rsidRPr="00267A3C" w:rsidRDefault="00F64254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4254" w:rsidRPr="00F65F7B" w:rsidRDefault="00F64254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F64254" w:rsidRDefault="00F64254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F64254" w:rsidRPr="003D5CC8" w:rsidRDefault="00F64254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254" w:rsidRDefault="00F6425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F64254" w:rsidRPr="003D5CC8" w:rsidRDefault="00F6425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64254" w:rsidRPr="005760A0" w:rsidRDefault="00F6425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F64254" w:rsidRPr="005760A0" w:rsidRDefault="00F6425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F64254" w:rsidRPr="005760A0" w:rsidRDefault="00F6425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F64254" w:rsidRPr="005760A0" w:rsidRDefault="00F6425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F64254" w:rsidRPr="005760A0" w:rsidRDefault="00F6425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F64254" w:rsidRPr="00D5348E" w:rsidRDefault="00F64254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F64254" w:rsidRPr="00D5348E" w:rsidRDefault="00F64254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F64254" w:rsidRPr="00D5348E" w:rsidRDefault="00F64254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F64254" w:rsidRPr="00D5348E" w:rsidRDefault="00F64254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F64254" w:rsidRPr="00D5348E" w:rsidRDefault="00F6425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F64254" w:rsidRPr="00C45B96" w:rsidRDefault="00F64254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F64254" w:rsidRPr="00C45B96" w:rsidRDefault="00F64254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F64254" w:rsidRPr="00ED6784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F64254" w:rsidRPr="00ED6784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F64254" w:rsidRPr="00C20479" w:rsidRDefault="00F64254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F64254" w:rsidRPr="00CD2E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F64254" w:rsidRDefault="00F64254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F64254" w:rsidRDefault="00F64254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F64254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F64254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F64254" w:rsidRPr="009B69B3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F64254" w:rsidRPr="00C20479" w:rsidRDefault="00F6425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F64254" w:rsidRDefault="00F64254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F64254" w:rsidRPr="00AD19C7" w:rsidRDefault="00F64254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254" w:rsidRPr="00AD19C7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F64254" w:rsidRPr="00AD19C7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F64254" w:rsidRPr="00AD19C7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F64254" w:rsidRPr="00AD19C7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F64254" w:rsidRPr="00C20479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F64254" w:rsidRPr="00251087" w:rsidRDefault="00F64254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F64254" w:rsidRPr="00AD19C7" w:rsidRDefault="00F6425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64254" w:rsidRDefault="00F64254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F64254" w:rsidRPr="00AD19C7" w:rsidRDefault="00F64254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254" w:rsidRPr="00A80AAB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F64254" w:rsidRPr="00A80AAB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F64254" w:rsidRPr="00251087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F64254" w:rsidRDefault="00F6425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64254" w:rsidRPr="00A448F2" w:rsidRDefault="00F64254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254" w:rsidRDefault="00F64254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F64254" w:rsidRPr="00A448F2" w:rsidRDefault="00F64254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254" w:rsidRPr="00A448F2" w:rsidRDefault="00F64254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F64254" w:rsidRPr="00A448F2" w:rsidRDefault="00F64254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F64254" w:rsidRPr="00A448F2" w:rsidRDefault="00F6425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64254" w:rsidRDefault="00F64254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F64254" w:rsidSect="00760C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F64254" w:rsidRPr="002542CE" w:rsidRDefault="00F64254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64254" w:rsidRPr="00363451" w:rsidRDefault="00F64254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F64254" w:rsidRPr="00363451" w:rsidRDefault="00F64254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363451" w:rsidRDefault="00F64254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254" w:rsidRDefault="00F64254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F64254" w:rsidRDefault="00F64254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64254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F64254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381E61" w:rsidRDefault="00F6425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F64254" w:rsidRPr="00381E61" w:rsidRDefault="00F6425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64254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254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4254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254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64254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B5369D" w:rsidRDefault="00F6425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254" w:rsidRPr="00CA2727" w:rsidRDefault="00F6425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4254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Pr="00445075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F64254" w:rsidRPr="00445075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4D288E" w:rsidRDefault="00F64254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F64254" w:rsidRPr="004D288E" w:rsidRDefault="00F64254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F64254" w:rsidRPr="00804CA0" w:rsidRDefault="00F64254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F64254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254" w:rsidRPr="00240818" w:rsidRDefault="00F64254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F64254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40818" w:rsidRDefault="00F6425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254" w:rsidRDefault="00F64254" w:rsidP="002F0EE1"/>
        </w:tc>
      </w:tr>
      <w:tr w:rsidR="00F64254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632F2" w:rsidRDefault="00F64254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F64254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Pr="000C1F0A" w:rsidRDefault="00F64254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F64254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F64254" w:rsidRDefault="00F64254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F64254" w:rsidRDefault="00F64254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F64254" w:rsidRDefault="00F64254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F64254" w:rsidRDefault="00F64254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F64254" w:rsidRDefault="00F64254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F64254" w:rsidRDefault="00F64254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F64254" w:rsidRDefault="00F64254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F64254" w:rsidRDefault="00F64254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F64254" w:rsidRDefault="00F64254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5B253F" w:rsidRDefault="00F64254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F64254" w:rsidRPr="00CD2E79" w:rsidRDefault="00F64254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F64254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F64254" w:rsidRPr="00FA38F3" w:rsidRDefault="00F64254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F64254" w:rsidRDefault="00F64254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F64254" w:rsidRPr="001C772B" w:rsidRDefault="00F6425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72B" w:rsidRDefault="00F6425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72B" w:rsidRDefault="00F64254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72B" w:rsidRDefault="00F64254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72B" w:rsidRDefault="00F6425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72B" w:rsidRDefault="00F6425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rPr>
                <w:sz w:val="10"/>
                <w:szCs w:val="10"/>
              </w:rPr>
            </w:pPr>
          </w:p>
        </w:tc>
      </w:tr>
      <w:tr w:rsidR="00F64254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632F2" w:rsidRDefault="00F64254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F64254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F64254" w:rsidRDefault="00F64254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DF0F05" w:rsidRDefault="00F64254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DF0F05" w:rsidRDefault="00F64254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F64254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254" w:rsidRPr="005F4380" w:rsidRDefault="00F64254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F64254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F64254" w:rsidRPr="00D45906" w:rsidRDefault="00F64254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rPr>
                <w:sz w:val="10"/>
                <w:szCs w:val="10"/>
              </w:rPr>
            </w:pPr>
          </w:p>
        </w:tc>
      </w:tr>
      <w:tr w:rsidR="00F64254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F64254" w:rsidRDefault="00F64254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rPr>
                <w:sz w:val="10"/>
                <w:szCs w:val="10"/>
              </w:rPr>
            </w:pPr>
          </w:p>
        </w:tc>
      </w:tr>
      <w:tr w:rsidR="00F64254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254" w:rsidRPr="002D15E1" w:rsidRDefault="00F64254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F64254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F64254" w:rsidRDefault="00F64254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F64254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F64254" w:rsidRDefault="00F64254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F64254" w:rsidRPr="006C685C" w:rsidRDefault="00F64254">
      <w:pPr>
        <w:rPr>
          <w:rFonts w:ascii="Times New Roman" w:hAnsi="Times New Roman"/>
        </w:rPr>
      </w:pPr>
    </w:p>
    <w:p w:rsidR="00F64254" w:rsidRDefault="00F64254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F64254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64254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F64254" w:rsidRPr="00A46AC5" w:rsidRDefault="00F6425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BD6B32" w:rsidRDefault="00F6425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F64254" w:rsidRDefault="00F6425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F64254" w:rsidRDefault="00F6425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F64254" w:rsidRPr="00D6037D" w:rsidTr="00133BB5">
        <w:trPr>
          <w:trHeight w:val="825"/>
        </w:trPr>
        <w:tc>
          <w:tcPr>
            <w:tcW w:w="648" w:type="dxa"/>
            <w:vAlign w:val="center"/>
          </w:tcPr>
          <w:p w:rsidR="00F64254" w:rsidRPr="00471E7E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F64254" w:rsidRPr="009248EB" w:rsidRDefault="00F6425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64254" w:rsidRPr="009248EB" w:rsidRDefault="00F6425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F64254" w:rsidRPr="00471E7E" w:rsidRDefault="00F6425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64254" w:rsidRPr="00471E7E" w:rsidRDefault="00F64254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64254" w:rsidRPr="00D6037D" w:rsidTr="00133BB5">
        <w:tc>
          <w:tcPr>
            <w:tcW w:w="10080" w:type="dxa"/>
            <w:gridSpan w:val="3"/>
            <w:vAlign w:val="center"/>
          </w:tcPr>
          <w:p w:rsidR="00F64254" w:rsidRPr="007A30BF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133BB5">
        <w:tc>
          <w:tcPr>
            <w:tcW w:w="648" w:type="dxa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F64254" w:rsidRPr="0012311E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F64254" w:rsidRPr="00D6037D" w:rsidTr="00133BB5">
        <w:tc>
          <w:tcPr>
            <w:tcW w:w="648" w:type="dxa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F64254" w:rsidRPr="0012311E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F64254" w:rsidRPr="00D6037D" w:rsidTr="00133BB5">
        <w:tc>
          <w:tcPr>
            <w:tcW w:w="10080" w:type="dxa"/>
            <w:gridSpan w:val="3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133BB5">
        <w:tc>
          <w:tcPr>
            <w:tcW w:w="648" w:type="dxa"/>
            <w:vAlign w:val="center"/>
          </w:tcPr>
          <w:p w:rsidR="00F64254" w:rsidRPr="007601B8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F64254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F64254" w:rsidRPr="0012311E" w:rsidRDefault="00F6425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F64254" w:rsidRDefault="00F64254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254" w:rsidRPr="00ED6784" w:rsidRDefault="00F6425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F64254" w:rsidRPr="00330A7B" w:rsidRDefault="00F6425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BD6B32" w:rsidRDefault="00F6425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F64254" w:rsidRDefault="00F6425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F64254" w:rsidRDefault="00F6425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F64254" w:rsidRPr="00D6037D" w:rsidTr="009248EB">
        <w:trPr>
          <w:trHeight w:val="825"/>
        </w:trPr>
        <w:tc>
          <w:tcPr>
            <w:tcW w:w="648" w:type="dxa"/>
            <w:vAlign w:val="center"/>
          </w:tcPr>
          <w:p w:rsidR="00F64254" w:rsidRPr="00471E7E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F64254" w:rsidRPr="009248EB" w:rsidRDefault="00F64254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64254" w:rsidRPr="009248EB" w:rsidRDefault="00F64254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F64254" w:rsidRPr="00471E7E" w:rsidRDefault="00F64254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F64254" w:rsidRPr="00471E7E" w:rsidRDefault="00F64254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64254" w:rsidRPr="00D6037D" w:rsidTr="009248EB">
        <w:tc>
          <w:tcPr>
            <w:tcW w:w="10080" w:type="dxa"/>
            <w:gridSpan w:val="3"/>
            <w:vAlign w:val="center"/>
          </w:tcPr>
          <w:p w:rsidR="00F64254" w:rsidRPr="007A30BF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9248EB">
        <w:tc>
          <w:tcPr>
            <w:tcW w:w="648" w:type="dxa"/>
            <w:vAlign w:val="center"/>
          </w:tcPr>
          <w:p w:rsidR="00F64254" w:rsidRPr="007601B8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F64254" w:rsidRPr="007601B8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F64254" w:rsidRPr="0012311E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6037D" w:rsidTr="009248EB">
        <w:tc>
          <w:tcPr>
            <w:tcW w:w="10080" w:type="dxa"/>
            <w:gridSpan w:val="3"/>
            <w:vAlign w:val="center"/>
          </w:tcPr>
          <w:p w:rsidR="00F64254" w:rsidRPr="007601B8" w:rsidRDefault="00F6425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9248EB">
        <w:tc>
          <w:tcPr>
            <w:tcW w:w="648" w:type="dxa"/>
            <w:vAlign w:val="center"/>
          </w:tcPr>
          <w:p w:rsidR="00F64254" w:rsidRPr="007601B8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F64254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F64254" w:rsidRPr="0012311E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F64254" w:rsidRPr="00D6037D" w:rsidTr="009248EB">
        <w:tc>
          <w:tcPr>
            <w:tcW w:w="648" w:type="dxa"/>
            <w:vAlign w:val="center"/>
          </w:tcPr>
          <w:p w:rsidR="00F64254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64254" w:rsidRPr="007601B8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64254" w:rsidRPr="0080789E" w:rsidRDefault="00F6425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F64254" w:rsidRPr="00865B08" w:rsidRDefault="00F64254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F64254" w:rsidRDefault="00F64254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4254" w:rsidRDefault="00F6425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F64254" w:rsidRPr="00ED6784" w:rsidRDefault="00F6425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BD6B32" w:rsidRDefault="00F6425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F64254" w:rsidRDefault="00F6425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F64254" w:rsidRDefault="00F6425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F64254" w:rsidRPr="00D6037D" w:rsidTr="00ED6784">
        <w:trPr>
          <w:trHeight w:val="619"/>
        </w:trPr>
        <w:tc>
          <w:tcPr>
            <w:tcW w:w="681" w:type="dxa"/>
            <w:vAlign w:val="center"/>
          </w:tcPr>
          <w:p w:rsidR="00F64254" w:rsidRPr="009248EB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F64254" w:rsidRPr="009248EB" w:rsidRDefault="00F64254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64254" w:rsidRPr="009248EB" w:rsidRDefault="00F64254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F64254" w:rsidRPr="009248EB" w:rsidRDefault="00F64254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F64254" w:rsidRPr="00D6037D" w:rsidTr="009248EB">
        <w:tc>
          <w:tcPr>
            <w:tcW w:w="10080" w:type="dxa"/>
            <w:gridSpan w:val="3"/>
            <w:vAlign w:val="center"/>
          </w:tcPr>
          <w:p w:rsidR="00F64254" w:rsidRPr="007A30BF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9248EB">
        <w:tc>
          <w:tcPr>
            <w:tcW w:w="681" w:type="dxa"/>
            <w:vAlign w:val="center"/>
          </w:tcPr>
          <w:p w:rsidR="00F64254" w:rsidRPr="007601B8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F64254" w:rsidRPr="007601B8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F64254" w:rsidRPr="007601B8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54" w:rsidRPr="00D6037D" w:rsidTr="009248EB">
        <w:tc>
          <w:tcPr>
            <w:tcW w:w="10080" w:type="dxa"/>
            <w:gridSpan w:val="3"/>
            <w:vAlign w:val="center"/>
          </w:tcPr>
          <w:p w:rsidR="00F64254" w:rsidRPr="007601B8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ED6784">
        <w:trPr>
          <w:trHeight w:val="752"/>
        </w:trPr>
        <w:tc>
          <w:tcPr>
            <w:tcW w:w="681" w:type="dxa"/>
            <w:vAlign w:val="center"/>
          </w:tcPr>
          <w:p w:rsidR="00F64254" w:rsidRPr="007601B8" w:rsidRDefault="00F64254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F64254" w:rsidRPr="0080789E" w:rsidRDefault="00F64254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F64254" w:rsidRPr="00865B08" w:rsidRDefault="00F64254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F64254" w:rsidRDefault="00F6425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ED6784" w:rsidRDefault="00F6425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Pr="00BD6B32" w:rsidRDefault="00F6425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F64254" w:rsidRDefault="00F6425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F64254" w:rsidRDefault="00F6425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F64254" w:rsidRPr="00D6037D" w:rsidTr="003439B2">
        <w:trPr>
          <w:trHeight w:val="619"/>
        </w:trPr>
        <w:tc>
          <w:tcPr>
            <w:tcW w:w="681" w:type="dxa"/>
            <w:vAlign w:val="center"/>
          </w:tcPr>
          <w:p w:rsidR="00F64254" w:rsidRPr="009248EB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F64254" w:rsidRPr="009248EB" w:rsidRDefault="00F64254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64254" w:rsidRPr="009248EB" w:rsidRDefault="00F64254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F64254" w:rsidRPr="009248EB" w:rsidRDefault="00F64254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F64254" w:rsidRPr="00D6037D" w:rsidTr="003439B2">
        <w:tc>
          <w:tcPr>
            <w:tcW w:w="10080" w:type="dxa"/>
            <w:gridSpan w:val="3"/>
            <w:vAlign w:val="center"/>
          </w:tcPr>
          <w:p w:rsidR="00F64254" w:rsidRPr="007A30BF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3439B2">
        <w:tc>
          <w:tcPr>
            <w:tcW w:w="681" w:type="dxa"/>
            <w:vAlign w:val="center"/>
          </w:tcPr>
          <w:p w:rsidR="00F64254" w:rsidRPr="007601B8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F64254" w:rsidRDefault="00F64254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F64254" w:rsidRPr="007601B8" w:rsidRDefault="00F64254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F64254" w:rsidRPr="008A47C6" w:rsidRDefault="00F64254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F64254" w:rsidRPr="00D6037D" w:rsidTr="003439B2">
        <w:tc>
          <w:tcPr>
            <w:tcW w:w="10080" w:type="dxa"/>
            <w:gridSpan w:val="3"/>
            <w:vAlign w:val="center"/>
          </w:tcPr>
          <w:p w:rsidR="00F64254" w:rsidRPr="007601B8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3439B2">
        <w:trPr>
          <w:trHeight w:val="752"/>
        </w:trPr>
        <w:tc>
          <w:tcPr>
            <w:tcW w:w="681" w:type="dxa"/>
            <w:vAlign w:val="center"/>
          </w:tcPr>
          <w:p w:rsidR="00F64254" w:rsidRPr="007601B8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F64254" w:rsidRPr="0080789E" w:rsidRDefault="00F6425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F64254" w:rsidRPr="00865B08" w:rsidRDefault="00F64254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:rsidR="00F64254" w:rsidRDefault="00F6425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ED6784" w:rsidRDefault="00F6425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Pr="00BD6B32" w:rsidRDefault="00F6425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F64254" w:rsidRDefault="00F6425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22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F64254" w:rsidRDefault="00F6425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F64254" w:rsidRPr="00D6037D" w:rsidTr="007147D7">
        <w:trPr>
          <w:trHeight w:val="619"/>
        </w:trPr>
        <w:tc>
          <w:tcPr>
            <w:tcW w:w="681" w:type="dxa"/>
            <w:vAlign w:val="center"/>
          </w:tcPr>
          <w:p w:rsidR="00F64254" w:rsidRPr="009248EB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F64254" w:rsidRPr="009248EB" w:rsidRDefault="00F64254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64254" w:rsidRPr="009248EB" w:rsidRDefault="00F64254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F64254" w:rsidRPr="009248EB" w:rsidRDefault="00F64254" w:rsidP="00714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F64254" w:rsidRPr="00D6037D" w:rsidTr="007147D7">
        <w:tc>
          <w:tcPr>
            <w:tcW w:w="10080" w:type="dxa"/>
            <w:gridSpan w:val="3"/>
            <w:vAlign w:val="center"/>
          </w:tcPr>
          <w:p w:rsidR="00F64254" w:rsidRPr="007A30BF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7147D7">
        <w:tc>
          <w:tcPr>
            <w:tcW w:w="681" w:type="dxa"/>
            <w:vAlign w:val="center"/>
          </w:tcPr>
          <w:p w:rsidR="00F64254" w:rsidRPr="007601B8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F64254" w:rsidRDefault="00F64254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F64254" w:rsidRPr="007601B8" w:rsidRDefault="00F64254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F64254" w:rsidRPr="008A47C6" w:rsidRDefault="00F64254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66AB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дворового проезда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 xml:space="preserve"> (подсыпка,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>внивание)</w:t>
            </w:r>
            <w:r w:rsidRPr="008A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4254" w:rsidRPr="00D6037D" w:rsidTr="007147D7">
        <w:tc>
          <w:tcPr>
            <w:tcW w:w="10080" w:type="dxa"/>
            <w:gridSpan w:val="3"/>
            <w:vAlign w:val="center"/>
          </w:tcPr>
          <w:p w:rsidR="00F64254" w:rsidRPr="007601B8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7147D7">
        <w:trPr>
          <w:trHeight w:val="752"/>
        </w:trPr>
        <w:tc>
          <w:tcPr>
            <w:tcW w:w="681" w:type="dxa"/>
            <w:vAlign w:val="center"/>
          </w:tcPr>
          <w:p w:rsidR="00F64254" w:rsidRPr="007601B8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F64254" w:rsidRPr="0080789E" w:rsidRDefault="00F6425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детской-спортивной площадки в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F64254" w:rsidRPr="00865B08" w:rsidRDefault="00F64254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Выравнивание площадки, установка ограждения</w:t>
            </w:r>
          </w:p>
        </w:tc>
      </w:tr>
    </w:tbl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254" w:rsidRPr="00387514" w:rsidRDefault="00F6425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F64254" w:rsidRPr="00ED6784" w:rsidRDefault="00F6425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Default="00F64254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F64254" w:rsidRPr="00D6037D" w:rsidTr="00A02243">
        <w:trPr>
          <w:trHeight w:val="825"/>
        </w:trPr>
        <w:tc>
          <w:tcPr>
            <w:tcW w:w="681" w:type="dxa"/>
            <w:vAlign w:val="center"/>
          </w:tcPr>
          <w:p w:rsidR="00F64254" w:rsidRPr="00742D45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F64254" w:rsidRPr="00471E7E" w:rsidRDefault="00F64254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F64254" w:rsidRPr="00471E7E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254" w:rsidRPr="00D6037D" w:rsidTr="002F0EE1">
        <w:tc>
          <w:tcPr>
            <w:tcW w:w="9322" w:type="dxa"/>
            <w:gridSpan w:val="2"/>
            <w:vAlign w:val="center"/>
          </w:tcPr>
          <w:p w:rsidR="00F64254" w:rsidRPr="007601B8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64254" w:rsidRPr="00D6037D" w:rsidTr="00A02243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F64254" w:rsidRPr="00D6037D" w:rsidTr="00865B08">
        <w:trPr>
          <w:trHeight w:val="497"/>
        </w:trPr>
        <w:tc>
          <w:tcPr>
            <w:tcW w:w="681" w:type="dxa"/>
            <w:vAlign w:val="center"/>
          </w:tcPr>
          <w:p w:rsidR="00F64254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F64254" w:rsidRPr="00E00E9C" w:rsidRDefault="00F64254" w:rsidP="00E0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3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00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F64254" w:rsidRPr="00D6037D" w:rsidTr="00865B08">
        <w:trPr>
          <w:trHeight w:val="497"/>
        </w:trPr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5б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F64254" w:rsidRPr="00D6037D" w:rsidTr="00A02243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F64254" w:rsidRPr="00D6037D" w:rsidTr="00A02243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17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F64254" w:rsidRPr="00D6037D" w:rsidTr="00A02243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19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F64254" w:rsidRPr="00D6037D" w:rsidTr="00865B08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8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F64254" w:rsidRPr="00D6037D" w:rsidTr="00865B08">
        <w:tc>
          <w:tcPr>
            <w:tcW w:w="681" w:type="dxa"/>
            <w:vAlign w:val="center"/>
          </w:tcPr>
          <w:p w:rsidR="00F64254" w:rsidRPr="00C72C2E" w:rsidRDefault="00F6425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F64254" w:rsidRPr="00C72C2E" w:rsidRDefault="00F6425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9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F64254" w:rsidRPr="00D6037D" w:rsidTr="002F0EE1">
        <w:tc>
          <w:tcPr>
            <w:tcW w:w="9322" w:type="dxa"/>
            <w:gridSpan w:val="2"/>
            <w:vAlign w:val="center"/>
          </w:tcPr>
          <w:p w:rsidR="00F64254" w:rsidRDefault="00F6425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Заводская 5)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пляжа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Спортзал  (ул. Заводская)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Стеклянская, 74)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Торговая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ул. Заводская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(в районе Гастронома)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Детская площадка (Заводская)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причала на ул. Детская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Pr="00C72C2E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Площадь у административного здания  Шальского сельского поселения (ул. Первомайская, 1а) </w:t>
            </w:r>
          </w:p>
        </w:tc>
      </w:tr>
      <w:tr w:rsidR="00F64254" w:rsidRPr="00D6037D" w:rsidTr="00F73E9F">
        <w:tc>
          <w:tcPr>
            <w:tcW w:w="681" w:type="dxa"/>
          </w:tcPr>
          <w:p w:rsidR="00F64254" w:rsidRDefault="00F6425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1" w:type="dxa"/>
          </w:tcPr>
          <w:p w:rsidR="00F64254" w:rsidRPr="00C72C2E" w:rsidRDefault="00F6425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(пер. Северный между домами № 3 и № 8) </w:t>
            </w:r>
          </w:p>
        </w:tc>
      </w:tr>
    </w:tbl>
    <w:p w:rsidR="00F64254" w:rsidRDefault="00F64254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254" w:rsidRDefault="00F6425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54" w:rsidRDefault="00F6425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54" w:rsidRDefault="00F6425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54" w:rsidRDefault="00F64254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254" w:rsidRDefault="00F64254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254" w:rsidRDefault="00F64254" w:rsidP="002F0EE1">
      <w:pPr>
        <w:spacing w:line="220" w:lineRule="exact"/>
        <w:rPr>
          <w:rStyle w:val="20"/>
        </w:rPr>
      </w:pPr>
    </w:p>
    <w:p w:rsidR="00F64254" w:rsidRDefault="00F6425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F64254" w:rsidSect="00760C58">
          <w:headerReference w:type="default" r:id="rId19"/>
          <w:headerReference w:type="first" r:id="rId2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64254" w:rsidRPr="00387514" w:rsidRDefault="00F6425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F64254" w:rsidRPr="00387514" w:rsidRDefault="00F6425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64254" w:rsidRPr="00201CB4" w:rsidRDefault="00F6425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Pr="00201CB4" w:rsidRDefault="00F64254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F64254" w:rsidRPr="00201CB4" w:rsidRDefault="00F64254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F64254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F64254" w:rsidRPr="00D33211" w:rsidRDefault="00F6425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F64254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F64254" w:rsidRPr="00D33211" w:rsidRDefault="00F64254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D33211" w:rsidRDefault="00F6425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CC5AE5"/>
        </w:tc>
      </w:tr>
      <w:tr w:rsidR="00F64254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F64254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F64254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F64254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</w:tr>
      <w:tr w:rsidR="00F64254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</w:tr>
      <w:tr w:rsidR="00F64254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</w:tr>
      <w:tr w:rsidR="00F64254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</w:tr>
      <w:tr w:rsidR="00F64254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Default="00F64254" w:rsidP="00CC5AE5">
            <w:pPr>
              <w:rPr>
                <w:sz w:val="10"/>
                <w:szCs w:val="10"/>
              </w:rPr>
            </w:pPr>
          </w:p>
        </w:tc>
      </w:tr>
    </w:tbl>
    <w:p w:rsidR="00F64254" w:rsidRDefault="00F64254" w:rsidP="002F0EE1">
      <w:pPr>
        <w:spacing w:line="220" w:lineRule="exact"/>
        <w:rPr>
          <w:rStyle w:val="20"/>
        </w:rPr>
        <w:sectPr w:rsidR="00F64254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F64254" w:rsidRDefault="00F64254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F64254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64254" w:rsidRPr="001A722E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F64254" w:rsidRPr="001A722E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F64254" w:rsidRPr="001A722E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F64254" w:rsidRPr="00F50FBC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64254" w:rsidRPr="006C685C" w:rsidRDefault="00F6425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F64254" w:rsidRPr="006C685C" w:rsidRDefault="00F6425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F64254" w:rsidRPr="006C685C" w:rsidRDefault="00F6425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F64254" w:rsidRPr="006C685C" w:rsidRDefault="00F6425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F64254" w:rsidRPr="00835584" w:rsidRDefault="00F64254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F64254" w:rsidRPr="00835584" w:rsidRDefault="00F64254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Default="00F6425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4254" w:rsidRPr="003D6EEA" w:rsidRDefault="00F6425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F64254" w:rsidRPr="003D6EEA" w:rsidRDefault="00F6425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F64254" w:rsidRPr="00835584" w:rsidRDefault="00F64254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F64254" w:rsidRPr="003D18C3" w:rsidTr="000C373E">
        <w:trPr>
          <w:trHeight w:val="545"/>
        </w:trPr>
        <w:tc>
          <w:tcPr>
            <w:tcW w:w="959" w:type="dxa"/>
            <w:vAlign w:val="center"/>
          </w:tcPr>
          <w:p w:rsidR="00F64254" w:rsidRDefault="00F6425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F64254" w:rsidRPr="003D18C3" w:rsidTr="00A14D70">
        <w:tblPrEx>
          <w:tblLook w:val="00A0"/>
        </w:tblPrEx>
        <w:tc>
          <w:tcPr>
            <w:tcW w:w="959" w:type="dxa"/>
          </w:tcPr>
          <w:p w:rsidR="00F64254" w:rsidRDefault="00F64254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F64254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F64254" w:rsidRPr="00A14D70" w:rsidRDefault="00F6425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F64254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22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F64254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23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F64254" w:rsidRDefault="00F6425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F64254" w:rsidRDefault="00F6425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F64254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F64254" w:rsidRPr="00A14D70" w:rsidRDefault="00F64254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F64254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24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F64254" w:rsidRPr="00A14D70" w:rsidRDefault="00F6425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F64254" w:rsidRDefault="00F64254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F64254" w:rsidRPr="00A14D70" w:rsidRDefault="00F64254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F64254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5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F64254" w:rsidRPr="00A14D70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64254" w:rsidRPr="00A14D70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64254" w:rsidRPr="00A14D70" w:rsidRDefault="00F64254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F64254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F64254" w:rsidRPr="000C373E" w:rsidRDefault="00F6425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F64254" w:rsidRPr="00A14D70" w:rsidRDefault="00F64254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5EF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64254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F64254" w:rsidRPr="00A14D70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F64254" w:rsidRPr="00A14D70" w:rsidRDefault="00F6425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F64254" w:rsidRPr="00A14D70" w:rsidRDefault="00F6425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F64254" w:rsidRDefault="00F64254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4254" w:rsidRPr="00F50FBC" w:rsidRDefault="00F6425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F64254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64254" w:rsidRPr="00C52A17" w:rsidRDefault="00F64254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64254" w:rsidRPr="00C52A17" w:rsidRDefault="00F64254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Pr="001D1223" w:rsidRDefault="00F64254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F64254" w:rsidRPr="006C685C" w:rsidRDefault="00F6425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64254" w:rsidRPr="003D6EEA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F64254" w:rsidRPr="003D6EEA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F64254" w:rsidRPr="003D6EEA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F64254" w:rsidRPr="006C685C" w:rsidRDefault="00F6425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F64254" w:rsidRPr="006C685C" w:rsidRDefault="00F6425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F64254" w:rsidRPr="00FA38F3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F64254" w:rsidRPr="00FA38F3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F64254" w:rsidRPr="006C685C" w:rsidRDefault="00F6425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F64254" w:rsidRPr="002311B6" w:rsidRDefault="00F64254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F64254" w:rsidRPr="002311B6" w:rsidRDefault="00F64254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64254" w:rsidRDefault="00F64254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F64254" w:rsidRPr="00FE1C9D" w:rsidRDefault="00F6425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F64254" w:rsidRPr="00D14517" w:rsidTr="006C685C">
        <w:trPr>
          <w:trHeight w:val="565"/>
        </w:trPr>
        <w:tc>
          <w:tcPr>
            <w:tcW w:w="78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FA38F3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FA38F3" w:rsidRDefault="00F64254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F64254" w:rsidRPr="00D14517" w:rsidTr="006C685C">
        <w:tc>
          <w:tcPr>
            <w:tcW w:w="782" w:type="dxa"/>
            <w:vAlign w:val="center"/>
          </w:tcPr>
          <w:p w:rsidR="00F64254" w:rsidRPr="00D14517" w:rsidRDefault="00F6425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F64254" w:rsidRPr="00D14517" w:rsidRDefault="00F6425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F64254" w:rsidRDefault="00F6425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Pr="00FE263B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F64254" w:rsidRPr="006C685C" w:rsidRDefault="00F6425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Pr="006C685C" w:rsidRDefault="00F6425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64254" w:rsidRPr="006C685C" w:rsidRDefault="00F64254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F64254" w:rsidRPr="006C685C" w:rsidRDefault="00F64254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F64254" w:rsidRPr="006C685C" w:rsidRDefault="00F64254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F64254" w:rsidRPr="003A479F" w:rsidRDefault="00F6425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F64254" w:rsidRPr="003A479F" w:rsidRDefault="00F64254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F64254" w:rsidRPr="003A479F" w:rsidRDefault="00F64254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F64254" w:rsidRPr="003A479F" w:rsidRDefault="00F6425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F64254" w:rsidRPr="00742D45" w:rsidRDefault="00F64254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F64254" w:rsidRPr="003A479F" w:rsidRDefault="00F6425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F64254" w:rsidRPr="003A479F" w:rsidRDefault="00F6425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F64254" w:rsidRPr="003A479F" w:rsidRDefault="00F6425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F64254" w:rsidRPr="003A479F" w:rsidRDefault="00F6425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64254" w:rsidRPr="003A479F" w:rsidRDefault="00F6425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64254" w:rsidRPr="003A479F" w:rsidRDefault="00F6425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F64254" w:rsidRPr="003A479F" w:rsidRDefault="00F64254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64254" w:rsidRPr="003A479F" w:rsidRDefault="00F64254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F64254" w:rsidRPr="003A479F" w:rsidRDefault="00F64254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F64254" w:rsidRPr="003A479F" w:rsidRDefault="00F64254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F64254" w:rsidRPr="003A479F" w:rsidRDefault="00F6425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F64254" w:rsidRPr="003A479F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F64254" w:rsidRPr="006C685C" w:rsidRDefault="00F6425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F64254" w:rsidRPr="006C685C" w:rsidRDefault="00F6425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254" w:rsidRPr="009A0859" w:rsidRDefault="00F6425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F64254" w:rsidRPr="009A0859" w:rsidSect="00760C58">
          <w:headerReference w:type="default" r:id="rId27"/>
          <w:headerReference w:type="first" r:id="rId2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64254" w:rsidRPr="00CF5F26" w:rsidRDefault="00F6425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F64254" w:rsidRDefault="00F6425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Default="00F6425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F64254" w:rsidRPr="00AF596E" w:rsidRDefault="00F64254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F64254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F64254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F64254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AB3918" w:rsidRDefault="00F64254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</w:tr>
      <w:tr w:rsidR="00F64254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</w:tr>
      <w:tr w:rsidR="00F64254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01CB4" w:rsidRDefault="00F6425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A4CCC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</w:tr>
      <w:tr w:rsidR="00F64254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2404AE" w:rsidRDefault="00F6425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957A2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2404AE" w:rsidRDefault="00F6425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64254" w:rsidRDefault="00F64254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64254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4254" w:rsidRPr="00B93733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Pr="00E64ABF" w:rsidRDefault="00F64254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F64254" w:rsidRPr="00CF5F26" w:rsidRDefault="00F64254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F64254" w:rsidRDefault="00F64254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Default="00F64254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254" w:rsidRPr="00E61592" w:rsidRDefault="00F64254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F64254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F64254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254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254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254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4" w:rsidRPr="00B431CC" w:rsidRDefault="00F6425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64254" w:rsidRDefault="00F6425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F64254" w:rsidRDefault="00F6425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F64254" w:rsidRDefault="00F6425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F64254" w:rsidRDefault="00F6425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F64254" w:rsidRDefault="00F6425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F64254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4254" w:rsidRPr="00CF5F26" w:rsidRDefault="00F6425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F64254" w:rsidRDefault="00F64254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64254" w:rsidRPr="004A6F64" w:rsidRDefault="00F64254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4254" w:rsidRPr="004A6F64" w:rsidRDefault="00F64254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F64254" w:rsidRDefault="00F6425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F64254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F64254" w:rsidRPr="00CF3AAD" w:rsidRDefault="00F6425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CF3AAD" w:rsidRDefault="00F64254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F64254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</w:tr>
      <w:tr w:rsidR="00F64254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F64254" w:rsidRPr="001C7686" w:rsidRDefault="00F64254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F64254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C72C2E" w:rsidRDefault="00F6425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54" w:rsidRPr="009F0AFB" w:rsidRDefault="00F6425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Pr="001C7686" w:rsidRDefault="00F6425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254" w:rsidRDefault="00F6425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54" w:rsidRPr="001C7686" w:rsidRDefault="00F6425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F64254" w:rsidRDefault="00F64254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64254" w:rsidRDefault="00F64254" w:rsidP="004A6F64">
      <w:pPr>
        <w:rPr>
          <w:rFonts w:ascii="Times New Roman" w:hAnsi="Times New Roman"/>
          <w:sz w:val="24"/>
          <w:szCs w:val="24"/>
        </w:rPr>
      </w:pPr>
    </w:p>
    <w:p w:rsidR="00F64254" w:rsidRPr="004A6F64" w:rsidRDefault="00F64254" w:rsidP="004A6F64">
      <w:pPr>
        <w:rPr>
          <w:rFonts w:ascii="Times New Roman" w:hAnsi="Times New Roman"/>
          <w:sz w:val="24"/>
          <w:szCs w:val="24"/>
        </w:rPr>
        <w:sectPr w:rsidR="00F64254" w:rsidRPr="004A6F64" w:rsidSect="00742D45">
          <w:headerReference w:type="default" r:id="rId29"/>
          <w:headerReference w:type="first" r:id="rId30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F64254" w:rsidRPr="00742D45" w:rsidRDefault="00F64254" w:rsidP="00866ABA"/>
    <w:sectPr w:rsidR="00F64254" w:rsidRPr="00742D45" w:rsidSect="004A6F64">
      <w:headerReference w:type="default" r:id="rId31"/>
      <w:headerReference w:type="first" r:id="rId32"/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54" w:rsidRDefault="00F64254" w:rsidP="001004E8">
      <w:pPr>
        <w:spacing w:after="0" w:line="240" w:lineRule="auto"/>
      </w:pPr>
      <w:r>
        <w:separator/>
      </w:r>
    </w:p>
  </w:endnote>
  <w:endnote w:type="continuationSeparator" w:id="0">
    <w:p w:rsidR="00F64254" w:rsidRDefault="00F6425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54" w:rsidRDefault="00F64254" w:rsidP="001004E8">
      <w:pPr>
        <w:spacing w:after="0" w:line="240" w:lineRule="auto"/>
      </w:pPr>
      <w:r>
        <w:separator/>
      </w:r>
    </w:p>
  </w:footnote>
  <w:footnote w:type="continuationSeparator" w:id="0">
    <w:p w:rsidR="00F64254" w:rsidRDefault="00F6425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Pr="001004E8" w:rsidRDefault="00F64254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39</w:t>
    </w:r>
    <w:r w:rsidRPr="001004E8">
      <w:rPr>
        <w:sz w:val="22"/>
        <w:szCs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 w:rsidP="00905E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Pr="00DA57CB" w:rsidRDefault="00F64254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DA57CB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Pr="001004E8" w:rsidRDefault="00F64254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Pr="001004E8" w:rsidRDefault="00F64254" w:rsidP="001004E8">
    <w:pPr>
      <w:pStyle w:val="Header"/>
      <w:jc w:val="center"/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 w:rsidP="00477DD5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Pr="001004E8" w:rsidRDefault="00F64254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54" w:rsidRDefault="00F64254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020B4"/>
    <w:rsid w:val="00010DAE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B65E9"/>
    <w:rsid w:val="000C1F0A"/>
    <w:rsid w:val="000C26D0"/>
    <w:rsid w:val="000C373E"/>
    <w:rsid w:val="000C37CB"/>
    <w:rsid w:val="000C3910"/>
    <w:rsid w:val="000C756E"/>
    <w:rsid w:val="000D4FFA"/>
    <w:rsid w:val="000D5EB5"/>
    <w:rsid w:val="000D629D"/>
    <w:rsid w:val="000E264B"/>
    <w:rsid w:val="000E5867"/>
    <w:rsid w:val="000E62C9"/>
    <w:rsid w:val="000E71EE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50CF"/>
    <w:rsid w:val="0014552F"/>
    <w:rsid w:val="00145B82"/>
    <w:rsid w:val="00147D7F"/>
    <w:rsid w:val="0015645C"/>
    <w:rsid w:val="00156FE6"/>
    <w:rsid w:val="00165105"/>
    <w:rsid w:val="00166842"/>
    <w:rsid w:val="00166C24"/>
    <w:rsid w:val="00173F30"/>
    <w:rsid w:val="0017762E"/>
    <w:rsid w:val="001813EA"/>
    <w:rsid w:val="00184BC4"/>
    <w:rsid w:val="0018569E"/>
    <w:rsid w:val="001A4CCC"/>
    <w:rsid w:val="001A5481"/>
    <w:rsid w:val="001A6287"/>
    <w:rsid w:val="001A722E"/>
    <w:rsid w:val="001B1C36"/>
    <w:rsid w:val="001B1ED7"/>
    <w:rsid w:val="001B3A39"/>
    <w:rsid w:val="001B58FB"/>
    <w:rsid w:val="001B7657"/>
    <w:rsid w:val="001C09EB"/>
    <w:rsid w:val="001C4260"/>
    <w:rsid w:val="001C7686"/>
    <w:rsid w:val="001C772B"/>
    <w:rsid w:val="001C7B6B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768C"/>
    <w:rsid w:val="002404AE"/>
    <w:rsid w:val="00240818"/>
    <w:rsid w:val="00251087"/>
    <w:rsid w:val="002542CE"/>
    <w:rsid w:val="002605E4"/>
    <w:rsid w:val="0026304C"/>
    <w:rsid w:val="002632F2"/>
    <w:rsid w:val="002652BE"/>
    <w:rsid w:val="00267A3C"/>
    <w:rsid w:val="002718E9"/>
    <w:rsid w:val="00274EC6"/>
    <w:rsid w:val="00275353"/>
    <w:rsid w:val="00275B32"/>
    <w:rsid w:val="002767DD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9A0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6314"/>
    <w:rsid w:val="00347AB2"/>
    <w:rsid w:val="00347FEE"/>
    <w:rsid w:val="0035132C"/>
    <w:rsid w:val="003529ED"/>
    <w:rsid w:val="003560CE"/>
    <w:rsid w:val="003570FE"/>
    <w:rsid w:val="00363451"/>
    <w:rsid w:val="0037398B"/>
    <w:rsid w:val="00374D56"/>
    <w:rsid w:val="00381E61"/>
    <w:rsid w:val="0038425F"/>
    <w:rsid w:val="00387514"/>
    <w:rsid w:val="003915BB"/>
    <w:rsid w:val="00394E95"/>
    <w:rsid w:val="00395C46"/>
    <w:rsid w:val="003A2692"/>
    <w:rsid w:val="003A479F"/>
    <w:rsid w:val="003B1AA3"/>
    <w:rsid w:val="003B2130"/>
    <w:rsid w:val="003B438D"/>
    <w:rsid w:val="003B5EF3"/>
    <w:rsid w:val="003C1041"/>
    <w:rsid w:val="003C2D98"/>
    <w:rsid w:val="003C522F"/>
    <w:rsid w:val="003C6F24"/>
    <w:rsid w:val="003D18C3"/>
    <w:rsid w:val="003D5CC8"/>
    <w:rsid w:val="003D6EEA"/>
    <w:rsid w:val="003E689D"/>
    <w:rsid w:val="003F04A5"/>
    <w:rsid w:val="003F0F31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555C"/>
    <w:rsid w:val="00435DB3"/>
    <w:rsid w:val="0044243F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F37"/>
    <w:rsid w:val="004A0664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7383"/>
    <w:rsid w:val="005339E8"/>
    <w:rsid w:val="00536860"/>
    <w:rsid w:val="0053702A"/>
    <w:rsid w:val="0054133B"/>
    <w:rsid w:val="00541AB5"/>
    <w:rsid w:val="00544C46"/>
    <w:rsid w:val="00546E1B"/>
    <w:rsid w:val="00552FA4"/>
    <w:rsid w:val="005535E8"/>
    <w:rsid w:val="00564D29"/>
    <w:rsid w:val="00570FCB"/>
    <w:rsid w:val="0057123C"/>
    <w:rsid w:val="0057590A"/>
    <w:rsid w:val="005760A0"/>
    <w:rsid w:val="00577706"/>
    <w:rsid w:val="00577B16"/>
    <w:rsid w:val="0058626C"/>
    <w:rsid w:val="005920F8"/>
    <w:rsid w:val="005A1CF1"/>
    <w:rsid w:val="005A3399"/>
    <w:rsid w:val="005A6C22"/>
    <w:rsid w:val="005B0627"/>
    <w:rsid w:val="005B1D04"/>
    <w:rsid w:val="005B253F"/>
    <w:rsid w:val="005C1B41"/>
    <w:rsid w:val="005D0D26"/>
    <w:rsid w:val="005D2333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7713"/>
    <w:rsid w:val="00682E88"/>
    <w:rsid w:val="006910F6"/>
    <w:rsid w:val="006A15D6"/>
    <w:rsid w:val="006A21BA"/>
    <w:rsid w:val="006A39A9"/>
    <w:rsid w:val="006A67CA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667"/>
    <w:rsid w:val="00712FE8"/>
    <w:rsid w:val="007147D7"/>
    <w:rsid w:val="00717696"/>
    <w:rsid w:val="007178E5"/>
    <w:rsid w:val="0072255C"/>
    <w:rsid w:val="00724013"/>
    <w:rsid w:val="00725B7B"/>
    <w:rsid w:val="00725CF8"/>
    <w:rsid w:val="007265EF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943B1"/>
    <w:rsid w:val="007A03C8"/>
    <w:rsid w:val="007A30BF"/>
    <w:rsid w:val="007A7A73"/>
    <w:rsid w:val="007B6786"/>
    <w:rsid w:val="007C105D"/>
    <w:rsid w:val="007C1571"/>
    <w:rsid w:val="007C1919"/>
    <w:rsid w:val="007C360F"/>
    <w:rsid w:val="007C3852"/>
    <w:rsid w:val="007C5512"/>
    <w:rsid w:val="007D2C2F"/>
    <w:rsid w:val="007D741E"/>
    <w:rsid w:val="007E59AC"/>
    <w:rsid w:val="007E5EBC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A50"/>
    <w:rsid w:val="00834E13"/>
    <w:rsid w:val="00835584"/>
    <w:rsid w:val="00835991"/>
    <w:rsid w:val="00835C9E"/>
    <w:rsid w:val="0084385F"/>
    <w:rsid w:val="00845ADD"/>
    <w:rsid w:val="00854BB9"/>
    <w:rsid w:val="008600D5"/>
    <w:rsid w:val="0086384A"/>
    <w:rsid w:val="0086387A"/>
    <w:rsid w:val="00865B08"/>
    <w:rsid w:val="00866ABA"/>
    <w:rsid w:val="00871797"/>
    <w:rsid w:val="0087284A"/>
    <w:rsid w:val="008743E8"/>
    <w:rsid w:val="00875248"/>
    <w:rsid w:val="00875BAC"/>
    <w:rsid w:val="008770A3"/>
    <w:rsid w:val="0088121F"/>
    <w:rsid w:val="00885AE1"/>
    <w:rsid w:val="00893244"/>
    <w:rsid w:val="008A0315"/>
    <w:rsid w:val="008A47C6"/>
    <w:rsid w:val="008B171F"/>
    <w:rsid w:val="008B6FAA"/>
    <w:rsid w:val="008C5BAF"/>
    <w:rsid w:val="008D254E"/>
    <w:rsid w:val="008E01E2"/>
    <w:rsid w:val="008E1852"/>
    <w:rsid w:val="008E2ADA"/>
    <w:rsid w:val="008E3395"/>
    <w:rsid w:val="008F45CF"/>
    <w:rsid w:val="009003E7"/>
    <w:rsid w:val="0090076C"/>
    <w:rsid w:val="009038FE"/>
    <w:rsid w:val="00905E58"/>
    <w:rsid w:val="009248EB"/>
    <w:rsid w:val="00933E49"/>
    <w:rsid w:val="00935AB0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60A4"/>
    <w:rsid w:val="00977191"/>
    <w:rsid w:val="00982A68"/>
    <w:rsid w:val="00985EF7"/>
    <w:rsid w:val="00991BE8"/>
    <w:rsid w:val="009A0859"/>
    <w:rsid w:val="009A4FDE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2950"/>
    <w:rsid w:val="00A134B8"/>
    <w:rsid w:val="00A14D70"/>
    <w:rsid w:val="00A15917"/>
    <w:rsid w:val="00A224F7"/>
    <w:rsid w:val="00A263F0"/>
    <w:rsid w:val="00A26A8A"/>
    <w:rsid w:val="00A27ADA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49EF"/>
    <w:rsid w:val="00A6574C"/>
    <w:rsid w:val="00A675DB"/>
    <w:rsid w:val="00A67A53"/>
    <w:rsid w:val="00A80AAB"/>
    <w:rsid w:val="00A80DBC"/>
    <w:rsid w:val="00A84C54"/>
    <w:rsid w:val="00A91EE9"/>
    <w:rsid w:val="00A94E2B"/>
    <w:rsid w:val="00A957B3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14BB"/>
    <w:rsid w:val="00AF26F4"/>
    <w:rsid w:val="00AF27E1"/>
    <w:rsid w:val="00AF4410"/>
    <w:rsid w:val="00AF596E"/>
    <w:rsid w:val="00B1518A"/>
    <w:rsid w:val="00B173A6"/>
    <w:rsid w:val="00B225F6"/>
    <w:rsid w:val="00B2660E"/>
    <w:rsid w:val="00B3741A"/>
    <w:rsid w:val="00B417E7"/>
    <w:rsid w:val="00B431CC"/>
    <w:rsid w:val="00B46070"/>
    <w:rsid w:val="00B5369D"/>
    <w:rsid w:val="00B53740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64BA"/>
    <w:rsid w:val="00B964CA"/>
    <w:rsid w:val="00BA0B6E"/>
    <w:rsid w:val="00BA5630"/>
    <w:rsid w:val="00BA6B17"/>
    <w:rsid w:val="00BA6CED"/>
    <w:rsid w:val="00BB319C"/>
    <w:rsid w:val="00BB5F2C"/>
    <w:rsid w:val="00BB65F1"/>
    <w:rsid w:val="00BB69BD"/>
    <w:rsid w:val="00BC3D4A"/>
    <w:rsid w:val="00BC55E9"/>
    <w:rsid w:val="00BC763B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6C74"/>
    <w:rsid w:val="00C00999"/>
    <w:rsid w:val="00C04BAB"/>
    <w:rsid w:val="00C05EA9"/>
    <w:rsid w:val="00C1094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5D45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A2231"/>
    <w:rsid w:val="00CA253C"/>
    <w:rsid w:val="00CA2727"/>
    <w:rsid w:val="00CA2954"/>
    <w:rsid w:val="00CA385D"/>
    <w:rsid w:val="00CA4864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1187"/>
    <w:rsid w:val="00D03AB5"/>
    <w:rsid w:val="00D06321"/>
    <w:rsid w:val="00D14517"/>
    <w:rsid w:val="00D166CE"/>
    <w:rsid w:val="00D24274"/>
    <w:rsid w:val="00D26674"/>
    <w:rsid w:val="00D2693C"/>
    <w:rsid w:val="00D27292"/>
    <w:rsid w:val="00D31433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0151"/>
    <w:rsid w:val="00E148CA"/>
    <w:rsid w:val="00E14CD4"/>
    <w:rsid w:val="00E157DA"/>
    <w:rsid w:val="00E171D0"/>
    <w:rsid w:val="00E20129"/>
    <w:rsid w:val="00E21533"/>
    <w:rsid w:val="00E22C2B"/>
    <w:rsid w:val="00E42EB4"/>
    <w:rsid w:val="00E44BF3"/>
    <w:rsid w:val="00E4503C"/>
    <w:rsid w:val="00E453FB"/>
    <w:rsid w:val="00E46475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86338"/>
    <w:rsid w:val="00E94A7C"/>
    <w:rsid w:val="00E96BA5"/>
    <w:rsid w:val="00EA2EE7"/>
    <w:rsid w:val="00EA3EA6"/>
    <w:rsid w:val="00EA6162"/>
    <w:rsid w:val="00EA72B6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0ADE"/>
    <w:rsid w:val="00EE141F"/>
    <w:rsid w:val="00EE2A64"/>
    <w:rsid w:val="00EE3D1D"/>
    <w:rsid w:val="00EE6A0F"/>
    <w:rsid w:val="00EE6C2A"/>
    <w:rsid w:val="00F037DB"/>
    <w:rsid w:val="00F03B76"/>
    <w:rsid w:val="00F047B5"/>
    <w:rsid w:val="00F05C06"/>
    <w:rsid w:val="00F1799B"/>
    <w:rsid w:val="00F20FCB"/>
    <w:rsid w:val="00F22E8E"/>
    <w:rsid w:val="00F23933"/>
    <w:rsid w:val="00F312A5"/>
    <w:rsid w:val="00F3140B"/>
    <w:rsid w:val="00F34C62"/>
    <w:rsid w:val="00F40E23"/>
    <w:rsid w:val="00F42FD8"/>
    <w:rsid w:val="00F43BFA"/>
    <w:rsid w:val="00F47FB2"/>
    <w:rsid w:val="00F50FBC"/>
    <w:rsid w:val="00F5444F"/>
    <w:rsid w:val="00F57E1A"/>
    <w:rsid w:val="00F6034C"/>
    <w:rsid w:val="00F64194"/>
    <w:rsid w:val="00F64254"/>
    <w:rsid w:val="00F64B73"/>
    <w:rsid w:val="00F65F7B"/>
    <w:rsid w:val="00F72A78"/>
    <w:rsid w:val="00F733D2"/>
    <w:rsid w:val="00F73E9F"/>
    <w:rsid w:val="00F749A9"/>
    <w:rsid w:val="00F94A8F"/>
    <w:rsid w:val="00F97D8A"/>
    <w:rsid w:val="00FA326E"/>
    <w:rsid w:val="00FA38F3"/>
    <w:rsid w:val="00FA4F29"/>
    <w:rsid w:val="00FA5292"/>
    <w:rsid w:val="00FA602D"/>
    <w:rsid w:val="00FB0396"/>
    <w:rsid w:val="00FB06C8"/>
    <w:rsid w:val="00FB59C2"/>
    <w:rsid w:val="00FC36D9"/>
    <w:rsid w:val="00FC39DC"/>
    <w:rsid w:val="00FD2D9A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header" Target="header7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jpeg"/><Relationship Id="rId27" Type="http://schemas.openxmlformats.org/officeDocument/2006/relationships/header" Target="header6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39</Pages>
  <Words>11325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User</cp:lastModifiedBy>
  <cp:revision>41</cp:revision>
  <cp:lastPrinted>2021-04-08T09:21:00Z</cp:lastPrinted>
  <dcterms:created xsi:type="dcterms:W3CDTF">2020-11-10T12:21:00Z</dcterms:created>
  <dcterms:modified xsi:type="dcterms:W3CDTF">2022-02-17T11:39:00Z</dcterms:modified>
</cp:coreProperties>
</file>