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3D" w:rsidRDefault="00386D3D" w:rsidP="00D40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56.55pt;height:1in;z-index:251658240" fillcolor="window">
            <v:imagedata r:id="rId5" o:title=""/>
            <w10:wrap type="square" side="right"/>
          </v:shape>
          <o:OLEObject Type="Embed" ProgID="Word.Picture.8" ShapeID="_x0000_s1026" DrawAspect="Content" ObjectID="_1621331060" r:id="rId6"/>
        </w:pict>
      </w:r>
    </w:p>
    <w:p w:rsidR="00386D3D" w:rsidRDefault="00386D3D" w:rsidP="00D40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6D3D" w:rsidRDefault="00386D3D" w:rsidP="00D40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6D3D" w:rsidRDefault="00386D3D" w:rsidP="00D40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6D3D" w:rsidRDefault="00386D3D" w:rsidP="00D40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Карелия</w:t>
      </w:r>
    </w:p>
    <w:p w:rsidR="00386D3D" w:rsidRDefault="00386D3D" w:rsidP="00D4017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386D3D" w:rsidRDefault="00386D3D" w:rsidP="00D4017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Шальского сельского поселения</w:t>
      </w:r>
    </w:p>
    <w:p w:rsidR="00386D3D" w:rsidRDefault="00386D3D" w:rsidP="00D4017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Пудожского муниципального района</w:t>
      </w:r>
    </w:p>
    <w:p w:rsidR="00386D3D" w:rsidRPr="000E5305" w:rsidRDefault="00386D3D" w:rsidP="00D4017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E5305">
        <w:rPr>
          <w:rFonts w:ascii="Times New Roman" w:hAnsi="Times New Roman" w:cs="Times New Roman"/>
          <w:sz w:val="28"/>
          <w:szCs w:val="28"/>
        </w:rPr>
        <w:t xml:space="preserve"> созыва                     </w:t>
      </w:r>
    </w:p>
    <w:p w:rsidR="00386D3D" w:rsidRDefault="00386D3D" w:rsidP="00D401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D3D" w:rsidRPr="00D7658D" w:rsidRDefault="00386D3D" w:rsidP="00D401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58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86D3D" w:rsidRDefault="00386D3D" w:rsidP="000319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D3D" w:rsidRPr="001D3162" w:rsidRDefault="00386D3D" w:rsidP="000319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30 мая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8"/>
            <w:szCs w:val="28"/>
          </w:rPr>
          <w:t>2019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Pr="001D3162">
        <w:rPr>
          <w:rFonts w:ascii="Times New Roman" w:hAnsi="Times New Roman" w:cs="Times New Roman"/>
          <w:sz w:val="28"/>
          <w:szCs w:val="28"/>
        </w:rPr>
        <w:t>32</w:t>
      </w:r>
    </w:p>
    <w:p w:rsidR="00386D3D" w:rsidRDefault="00386D3D" w:rsidP="000319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6D3D" w:rsidRDefault="00386D3D" w:rsidP="000319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рассмотрении проекта внесения изменений</w:t>
      </w:r>
    </w:p>
    <w:p w:rsidR="00386D3D" w:rsidRDefault="00386D3D" w:rsidP="000319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решение  № 16 от 27.12.2018 года</w:t>
      </w:r>
    </w:p>
    <w:p w:rsidR="00386D3D" w:rsidRDefault="00386D3D" w:rsidP="00087C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 Правил благоустройства и содержания </w:t>
      </w:r>
    </w:p>
    <w:p w:rsidR="00386D3D" w:rsidRDefault="00386D3D" w:rsidP="00087C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территории Шальского сельского поселения»</w:t>
      </w:r>
    </w:p>
    <w:p w:rsidR="00386D3D" w:rsidRDefault="00386D3D" w:rsidP="000319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6D3D" w:rsidRDefault="00386D3D" w:rsidP="00031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06.10.2003г. № 131-ФЗ «Об общих принципах организации местного самоуправления в Российской Федерации»,  с целью реализации Федерального закона от 27.12.2018 года   № 498-ФЗ «Об ответственном обращении с животными и о внесении изменений в отдельные законодательные акты Российской Федерации» и в целях приведения муниципальных правовых актов органов местного самоуправления Шальского сельского поселения</w:t>
      </w:r>
      <w:r w:rsidRPr="004127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действующим законодательством Российской Федерации, Совет Шальского сельского поселения:</w:t>
      </w:r>
    </w:p>
    <w:p w:rsidR="00386D3D" w:rsidRDefault="00386D3D" w:rsidP="007E05C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86D3D" w:rsidRDefault="00386D3D" w:rsidP="0003192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6D3D" w:rsidRDefault="00386D3D" w:rsidP="007E05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Совета Шальского сельского поселения от 27.12.2018 года № 16 «Об утверждении  Правил благоустройства и содержания  территории Шальского сельского поселения» следующие изменения: </w:t>
      </w:r>
    </w:p>
    <w:p w:rsidR="00386D3D" w:rsidRDefault="00386D3D" w:rsidP="007E05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статью 43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«Порядок содержания домашних и сельскохозяйственных животных на территории Шальского сельского поселения» настоящих Правил благоустройства и содержания территории изложить в новой редакции (прилагается).</w:t>
      </w:r>
    </w:p>
    <w:p w:rsidR="00386D3D" w:rsidRDefault="00386D3D" w:rsidP="007E05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обнародовать путем опубликования в газете «Вестник Шальского сельского поселения»  и размещения на официальном сайте Пудожского муниципального района. </w:t>
      </w:r>
    </w:p>
    <w:p w:rsidR="00386D3D" w:rsidRDefault="00386D3D" w:rsidP="007E05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6D3D" w:rsidRDefault="00386D3D" w:rsidP="007E05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6D3D" w:rsidRDefault="00386D3D" w:rsidP="007E05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Совета</w:t>
      </w:r>
    </w:p>
    <w:p w:rsidR="00386D3D" w:rsidRDefault="00386D3D" w:rsidP="007E05C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Шальского сельского поселения                                     В.А. Елькин</w:t>
      </w:r>
    </w:p>
    <w:p w:rsidR="00386D3D" w:rsidRDefault="00386D3D" w:rsidP="007E0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Шальского сельского поселения                          Н.Н. Кравцова</w:t>
      </w:r>
    </w:p>
    <w:p w:rsidR="00386D3D" w:rsidRDefault="00386D3D" w:rsidP="007E05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6D3D" w:rsidRDefault="00386D3D" w:rsidP="007E05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к решению</w:t>
      </w:r>
    </w:p>
    <w:p w:rsidR="00386D3D" w:rsidRDefault="00386D3D" w:rsidP="007E05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Шальского сельского поселения </w:t>
      </w:r>
    </w:p>
    <w:p w:rsidR="00386D3D" w:rsidRDefault="00386D3D" w:rsidP="007E05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32 от 30.05.2019 года </w:t>
      </w:r>
    </w:p>
    <w:p w:rsidR="00386D3D" w:rsidRDefault="00386D3D" w:rsidP="003A12A5">
      <w:pPr>
        <w:pStyle w:val="Default"/>
        <w:jc w:val="both"/>
      </w:pPr>
    </w:p>
    <w:p w:rsidR="00386D3D" w:rsidRDefault="00386D3D" w:rsidP="003A12A5">
      <w:pPr>
        <w:pStyle w:val="Default"/>
        <w:jc w:val="both"/>
        <w:rPr>
          <w:b/>
          <w:sz w:val="28"/>
          <w:szCs w:val="28"/>
        </w:rPr>
      </w:pPr>
    </w:p>
    <w:p w:rsidR="00386D3D" w:rsidRDefault="00386D3D" w:rsidP="003A12A5">
      <w:pPr>
        <w:pStyle w:val="Default"/>
        <w:jc w:val="both"/>
        <w:rPr>
          <w:b/>
          <w:sz w:val="28"/>
          <w:szCs w:val="28"/>
        </w:rPr>
      </w:pPr>
    </w:p>
    <w:p w:rsidR="00386D3D" w:rsidRDefault="00386D3D" w:rsidP="003A12A5">
      <w:pPr>
        <w:pStyle w:val="Default"/>
        <w:jc w:val="both"/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«Порядок содержания домашних и сельскохозяйственных животных на территории Шальского сельского поселения»</w:t>
      </w:r>
    </w:p>
    <w:p w:rsidR="00386D3D" w:rsidRDefault="00386D3D" w:rsidP="003A12A5">
      <w:pPr>
        <w:pStyle w:val="Default"/>
        <w:jc w:val="both"/>
      </w:pPr>
    </w:p>
    <w:p w:rsidR="00386D3D" w:rsidRDefault="00386D3D" w:rsidP="003A12A5">
      <w:pPr>
        <w:pStyle w:val="Default"/>
        <w:jc w:val="center"/>
        <w:rPr>
          <w:b/>
          <w:bCs/>
        </w:rPr>
      </w:pPr>
      <w:r>
        <w:rPr>
          <w:b/>
          <w:bCs/>
        </w:rPr>
        <w:t>Статья 43. Общие положения.</w:t>
      </w:r>
    </w:p>
    <w:p w:rsidR="00386D3D" w:rsidRDefault="00386D3D" w:rsidP="003A12A5">
      <w:pPr>
        <w:pStyle w:val="Default"/>
        <w:jc w:val="both"/>
      </w:pPr>
    </w:p>
    <w:p w:rsidR="00386D3D" w:rsidRPr="00942DA9" w:rsidRDefault="00386D3D" w:rsidP="00DE2A06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</w:t>
      </w:r>
      <w:r w:rsidRPr="00942DA9">
        <w:rPr>
          <w:rFonts w:ascii="Times New Roman" w:hAnsi="Times New Roman"/>
          <w:sz w:val="28"/>
          <w:szCs w:val="28"/>
        </w:rPr>
        <w:t>одержание животных на территории поселения должно осуществляться в соответствии с Федеральным законом от 27.12.2018 N 498-ФЗ "Об ответственном обращении с животными и о внесении изменений в отдельные законодатель</w:t>
      </w:r>
      <w:r>
        <w:rPr>
          <w:rFonts w:ascii="Times New Roman" w:hAnsi="Times New Roman"/>
          <w:sz w:val="28"/>
          <w:szCs w:val="28"/>
        </w:rPr>
        <w:t xml:space="preserve">ные акты Российской Федерации" </w:t>
      </w:r>
      <w:r w:rsidRPr="00942DA9">
        <w:rPr>
          <w:rFonts w:ascii="Times New Roman" w:hAnsi="Times New Roman"/>
          <w:sz w:val="28"/>
          <w:szCs w:val="28"/>
        </w:rPr>
        <w:t xml:space="preserve">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Российской Федерации.</w:t>
      </w:r>
    </w:p>
    <w:p w:rsidR="00386D3D" w:rsidRPr="00942DA9" w:rsidRDefault="00386D3D" w:rsidP="00DE2A06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42DA9">
        <w:rPr>
          <w:rFonts w:ascii="Times New Roman" w:hAnsi="Times New Roman"/>
          <w:sz w:val="28"/>
          <w:szCs w:val="28"/>
        </w:rPr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386D3D" w:rsidRDefault="00386D3D" w:rsidP="00DE2A06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42DA9">
        <w:rPr>
          <w:rFonts w:ascii="Times New Roman" w:hAnsi="Times New Roman"/>
          <w:sz w:val="28"/>
          <w:szCs w:val="28"/>
        </w:rPr>
        <w:t>Предельное количество домашних животных в местах содержания животных определяется</w:t>
      </w:r>
      <w:r>
        <w:rPr>
          <w:rFonts w:ascii="Times New Roman" w:hAnsi="Times New Roman"/>
          <w:sz w:val="28"/>
          <w:szCs w:val="28"/>
        </w:rPr>
        <w:t>,</w:t>
      </w:r>
      <w:r w:rsidRPr="00942DA9">
        <w:rPr>
          <w:rFonts w:ascii="Times New Roman" w:hAnsi="Times New Roman"/>
          <w:sz w:val="28"/>
          <w:szCs w:val="28"/>
        </w:rPr>
        <w:t xml:space="preserve">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386D3D" w:rsidRPr="00942DA9" w:rsidRDefault="00386D3D" w:rsidP="00DE2A06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42DA9">
        <w:rPr>
          <w:rFonts w:ascii="Times New Roman" w:hAnsi="Times New Roman"/>
          <w:sz w:val="28"/>
          <w:szCs w:val="28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386D3D" w:rsidRPr="00942DA9" w:rsidRDefault="00386D3D" w:rsidP="00DE2A06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942DA9">
        <w:rPr>
          <w:rFonts w:ascii="Times New Roman" w:hAnsi="Times New Roman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386D3D" w:rsidRPr="00942DA9" w:rsidRDefault="00386D3D" w:rsidP="00DE2A06">
      <w:pPr>
        <w:spacing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2DA9">
        <w:rPr>
          <w:rFonts w:ascii="Times New Roman" w:hAnsi="Times New Roman"/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помещениях общего пользования многоквартирных домов, во дворах таких домов, на детских и спортивных площадках;</w:t>
      </w:r>
    </w:p>
    <w:p w:rsidR="00386D3D" w:rsidRPr="00942DA9" w:rsidRDefault="00386D3D" w:rsidP="00DE2A06">
      <w:pPr>
        <w:spacing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2DA9">
        <w:rPr>
          <w:rFonts w:ascii="Times New Roman" w:hAnsi="Times New Roman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386D3D" w:rsidRDefault="00386D3D" w:rsidP="00DE2A06">
      <w:pPr>
        <w:spacing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2DA9">
        <w:rPr>
          <w:rFonts w:ascii="Times New Roman" w:hAnsi="Times New Roman"/>
          <w:sz w:val="28"/>
          <w:szCs w:val="28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386D3D" w:rsidRDefault="00386D3D" w:rsidP="00DE2A06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6.Определены следующие территории для выгула домашних животных на территории муниципального образования Шальское сельское поселение с установкой соответствующих вывесок:</w:t>
      </w:r>
    </w:p>
    <w:p w:rsidR="00386D3D" w:rsidRDefault="00386D3D" w:rsidP="00583C6D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п.Шальский: территория промышленной зоны бывшего Пудожского лесозавода, ограниченная улицами Заводской, Советской и Октябрьской; на земельных участках, прилегающих к частным жилым домам.</w:t>
      </w:r>
    </w:p>
    <w:p w:rsidR="00386D3D" w:rsidRDefault="00386D3D" w:rsidP="00583C6D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п.Шальский (Ново-Стеклянное): территория промышленной зоны бывшего порта Шала (ремонтно-механические мастерские) при въезде в поселок; на земельных участках, прилегающих к частным жилым домам.</w:t>
      </w:r>
    </w:p>
    <w:p w:rsidR="00386D3D" w:rsidRDefault="00386D3D" w:rsidP="00583C6D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д.Семеново: на земельных участках, прилегающих к частным жилым домам.</w:t>
      </w:r>
    </w:p>
    <w:p w:rsidR="00386D3D" w:rsidRDefault="00386D3D" w:rsidP="00583C6D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п.Бочилово: территория промышленной зоны бывшего Бочиловского сплавного участка (пилорама), ограниченная улицами Новой и Комсомольской; территория промышленной зоны бывшего Бочиловского сплавного участка (нижний склад), ограниченная улицей Комсомольской; на земельных участках, прилегающих к частным жилым домам.</w:t>
      </w:r>
    </w:p>
    <w:p w:rsidR="00386D3D" w:rsidRDefault="00386D3D" w:rsidP="00583C6D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д.Бочилово:</w:t>
      </w:r>
      <w:r w:rsidRPr="00220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земельных участках, прилегающих к частным жилым домам.</w:t>
      </w:r>
    </w:p>
    <w:p w:rsidR="00386D3D" w:rsidRDefault="00386D3D" w:rsidP="00583C6D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п.Шалуха: на земельных участках, прилегающих к частным жилым домам.</w:t>
      </w:r>
    </w:p>
    <w:p w:rsidR="00386D3D" w:rsidRDefault="00386D3D" w:rsidP="00583C6D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п.Нефтебаза: на земельных участках, прилегающих к частным жилым домам.</w:t>
      </w:r>
    </w:p>
    <w:p w:rsidR="00386D3D" w:rsidRDefault="00386D3D" w:rsidP="00583C6D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д.Теребовская: на земельных участках, прилегающих к частным жилым домам.</w:t>
      </w:r>
    </w:p>
    <w:p w:rsidR="00386D3D" w:rsidRDefault="00386D3D" w:rsidP="00583C6D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д.Рогозинская: на земельных участках, прилегающих к частным жилым домам.</w:t>
      </w:r>
    </w:p>
    <w:p w:rsidR="00386D3D" w:rsidRDefault="00386D3D" w:rsidP="00583C6D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Расстояние от границы площадки для выгула до окон жилых и общественных зданий принимается не менее </w:t>
      </w:r>
      <w:smartTag w:uri="urn:schemas-microsoft-com:office:smarttags" w:element="metricconverter">
        <w:smartTagPr>
          <w:attr w:name="ProductID" w:val="25 м"/>
        </w:smartTagPr>
        <w:r>
          <w:rPr>
            <w:rFonts w:ascii="Times New Roman" w:hAnsi="Times New Roman"/>
            <w:sz w:val="28"/>
            <w:szCs w:val="28"/>
          </w:rPr>
          <w:t>25 м</w:t>
        </w:r>
      </w:smartTag>
      <w:r>
        <w:rPr>
          <w:rFonts w:ascii="Times New Roman" w:hAnsi="Times New Roman"/>
          <w:sz w:val="28"/>
          <w:szCs w:val="28"/>
        </w:rPr>
        <w:t xml:space="preserve">, а до участков детских учреждений, школ, детских и спортивных площадок, площадок для отдыха – не менее </w:t>
      </w:r>
      <w:smartTag w:uri="urn:schemas-microsoft-com:office:smarttags" w:element="metricconverter">
        <w:smartTagPr>
          <w:attr w:name="ProductID" w:val="40 м"/>
        </w:smartTagPr>
        <w:r>
          <w:rPr>
            <w:rFonts w:ascii="Times New Roman" w:hAnsi="Times New Roman"/>
            <w:sz w:val="28"/>
            <w:szCs w:val="28"/>
          </w:rPr>
          <w:t>40 м</w:t>
        </w:r>
      </w:smartTag>
      <w:r>
        <w:rPr>
          <w:rFonts w:ascii="Times New Roman" w:hAnsi="Times New Roman"/>
          <w:sz w:val="28"/>
          <w:szCs w:val="28"/>
        </w:rPr>
        <w:t>. Площадки для выгула домашних животных должны размещаться за пределами санитарной зоны источников водоснабжения первого и второго поясов.</w:t>
      </w:r>
    </w:p>
    <w:p w:rsidR="00386D3D" w:rsidRDefault="00386D3D" w:rsidP="00DE2A06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7.Появление с домашними животными запрещается на детских, игровых и спортивных площадках; на территории парков, скверов, местах массового отдыха; на территориях, прилегающих к объектам культуры; в организациях общественного питания и магазинах.</w:t>
      </w:r>
    </w:p>
    <w:p w:rsidR="00386D3D" w:rsidRDefault="00386D3D" w:rsidP="00DE2A06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8.Выгул домашних животных допускается только под присмотром их владельцев.</w:t>
      </w:r>
    </w:p>
    <w:p w:rsidR="00386D3D" w:rsidRDefault="00386D3D" w:rsidP="00DE2A06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9.Выгул собак на специально отведенных местах допускается без намордника и поводка.</w:t>
      </w:r>
    </w:p>
    <w:p w:rsidR="00386D3D" w:rsidRDefault="00386D3D" w:rsidP="00DE2A06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емкости, предназначенные для сбора твердых бытовых отходов.</w:t>
      </w:r>
    </w:p>
    <w:p w:rsidR="00386D3D" w:rsidRPr="00731D54" w:rsidRDefault="00386D3D" w:rsidP="00DE2A06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31D54">
        <w:rPr>
          <w:sz w:val="28"/>
          <w:szCs w:val="28"/>
        </w:rPr>
        <w:t xml:space="preserve">. Владельцы собак (кошек) имеют право: </w:t>
      </w:r>
    </w:p>
    <w:p w:rsidR="00386D3D" w:rsidRPr="00731D54" w:rsidRDefault="00386D3D" w:rsidP="00DE2A06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1D54">
        <w:rPr>
          <w:sz w:val="28"/>
          <w:szCs w:val="28"/>
        </w:rPr>
        <w:t>1) Содержать животных в отдельных квартирах при</w:t>
      </w:r>
      <w:r>
        <w:rPr>
          <w:sz w:val="28"/>
          <w:szCs w:val="28"/>
        </w:rPr>
        <w:t xml:space="preserve"> условии соблюдения санитарии настоящего</w:t>
      </w:r>
      <w:r w:rsidRPr="00731D54">
        <w:rPr>
          <w:sz w:val="28"/>
          <w:szCs w:val="28"/>
        </w:rPr>
        <w:t xml:space="preserve"> порядка. Содержание собак (кошек) в коммунальных квартирах и общежитиях допускается при наличии согласия соседей. Не допускается содержание животных на лестничных клетках, на балконах, лоджиях, в местах общего пользования многоквартирных жилых домов и в других местах общего пользования; </w:t>
      </w:r>
    </w:p>
    <w:p w:rsidR="00386D3D" w:rsidRPr="00731D54" w:rsidRDefault="00386D3D" w:rsidP="00DE2A06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1D54">
        <w:rPr>
          <w:sz w:val="28"/>
          <w:szCs w:val="28"/>
        </w:rPr>
        <w:t xml:space="preserve">2) Содержать собак в свободном выгуле на хорошо огражденной территории, в изолированном помещении или на привязи, если в пользовании владельца собаки есть земельный участок. О наличии собаки при входе на участок должна быть сделана предупреждающая надпись; </w:t>
      </w:r>
    </w:p>
    <w:p w:rsidR="00386D3D" w:rsidRPr="00731D54" w:rsidRDefault="00386D3D" w:rsidP="00DE2A06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1D54">
        <w:rPr>
          <w:sz w:val="28"/>
          <w:szCs w:val="28"/>
        </w:rPr>
        <w:t xml:space="preserve">3) Выгуливать собак мелких пород без намордников. Выводить собак из жилых помещений в общие дворы только на коротком поводке и в наморднике. </w:t>
      </w:r>
    </w:p>
    <w:p w:rsidR="00386D3D" w:rsidRPr="00731D54" w:rsidRDefault="00386D3D" w:rsidP="00DE2A06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1D54">
        <w:rPr>
          <w:sz w:val="28"/>
          <w:szCs w:val="28"/>
        </w:rPr>
        <w:t>4) Выгуливать агрессивных собак только на коротком поводке (1,0-</w:t>
      </w:r>
      <w:smartTag w:uri="urn:schemas-microsoft-com:office:smarttags" w:element="metricconverter">
        <w:smartTagPr>
          <w:attr w:name="ProductID" w:val="1,2 м"/>
        </w:smartTagPr>
        <w:r w:rsidRPr="00731D54">
          <w:rPr>
            <w:sz w:val="28"/>
            <w:szCs w:val="28"/>
          </w:rPr>
          <w:t>1,2 м</w:t>
        </w:r>
      </w:smartTag>
      <w:r w:rsidRPr="00731D54">
        <w:rPr>
          <w:sz w:val="28"/>
          <w:szCs w:val="28"/>
        </w:rPr>
        <w:t xml:space="preserve">) и в наморднике. </w:t>
      </w:r>
    </w:p>
    <w:p w:rsidR="00386D3D" w:rsidRPr="00731D54" w:rsidRDefault="00386D3D" w:rsidP="00DE2A06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1D54">
        <w:rPr>
          <w:sz w:val="28"/>
          <w:szCs w:val="28"/>
        </w:rPr>
        <w:t xml:space="preserve">5) Спускать собаку с поводка только в малолюдных местах, в том числе в отсутствие детей дошкольного возраста, при этом агрессивным собакам обязателен намордник. </w:t>
      </w:r>
    </w:p>
    <w:p w:rsidR="00386D3D" w:rsidRPr="00731D54" w:rsidRDefault="00386D3D" w:rsidP="00DE2A06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1D54">
        <w:rPr>
          <w:sz w:val="28"/>
          <w:szCs w:val="28"/>
        </w:rPr>
        <w:t xml:space="preserve">6) Перевозить собак общественным транспортом на задних накопительных площадках только в наморднике и на поводке, с оплатой проезда; </w:t>
      </w:r>
    </w:p>
    <w:p w:rsidR="00386D3D" w:rsidRDefault="00386D3D" w:rsidP="00DE2A06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1D54">
        <w:rPr>
          <w:sz w:val="28"/>
          <w:szCs w:val="28"/>
        </w:rPr>
        <w:t>7) Обслуживать своих жив</w:t>
      </w:r>
      <w:r>
        <w:rPr>
          <w:sz w:val="28"/>
          <w:szCs w:val="28"/>
        </w:rPr>
        <w:t>отных в ветеринарном учреждении;</w:t>
      </w:r>
    </w:p>
    <w:p w:rsidR="00386D3D" w:rsidRDefault="00386D3D" w:rsidP="00DE2A06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8) </w:t>
      </w:r>
      <w:r w:rsidRPr="00731D54">
        <w:rPr>
          <w:sz w:val="28"/>
          <w:szCs w:val="28"/>
        </w:rPr>
        <w:t>на время нахождения в магазине или иной организации оставить свою собаку привязанной на коротком поводке возле указанной организации (агрессивную собаку на коротком поводке и в наморднике).</w:t>
      </w:r>
    </w:p>
    <w:p w:rsidR="00386D3D" w:rsidRDefault="00386D3D" w:rsidP="00DE2A06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12.За нарушение требований, указанных в п.п. 5,6,7,8,9,10 данной статьи,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386D3D" w:rsidRDefault="00386D3D" w:rsidP="00DE2A06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A97D24">
        <w:rPr>
          <w:sz w:val="28"/>
          <w:szCs w:val="28"/>
        </w:rPr>
        <w:t xml:space="preserve"> </w:t>
      </w:r>
      <w:r w:rsidRPr="00A97D24">
        <w:rPr>
          <w:rFonts w:ascii="Times New Roman" w:hAnsi="Times New Roman"/>
          <w:sz w:val="28"/>
          <w:szCs w:val="28"/>
        </w:rPr>
        <w:t>Владельцы собак, имеющие в собственности, владении или пользовании земельный участок, могут содержать собак либо в свободном выгуле на огороженной территории (в изолированном помещении) исключающей побег, либо на привязи. О наличии собаки должна быть сделана предупредительная надпись при входе на участок.</w:t>
      </w:r>
    </w:p>
    <w:p w:rsidR="00386D3D" w:rsidRPr="008A1990" w:rsidRDefault="00386D3D" w:rsidP="00224E3D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8A1990">
        <w:rPr>
          <w:sz w:val="28"/>
          <w:szCs w:val="28"/>
        </w:rPr>
        <w:t xml:space="preserve">Действие настоящего порядка содержания сельскохозяйственных животных распространяется на предприятия, учреждения и организации, а также на граждан – владельцев сельскохозяйственных животных, проживающих или осуществляющих свою деятельность на территории поселения. </w:t>
      </w:r>
    </w:p>
    <w:p w:rsidR="00386D3D" w:rsidRDefault="00386D3D" w:rsidP="00DE2A06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A97D24">
        <w:rPr>
          <w:rFonts w:ascii="Times New Roman" w:hAnsi="Times New Roman"/>
          <w:sz w:val="28"/>
          <w:szCs w:val="28"/>
        </w:rPr>
        <w:t>Выпас крупного рогатого скота, лошадей, овец, коз, на территории поселения осуществляется на земельных участках, предназначенных для пастбищ или в местах, разрешенных для выпаса крупного рогатого скота, лошадей, коз, овец</w:t>
      </w:r>
      <w:r>
        <w:rPr>
          <w:rFonts w:ascii="Times New Roman" w:hAnsi="Times New Roman"/>
          <w:sz w:val="28"/>
          <w:szCs w:val="28"/>
        </w:rPr>
        <w:t>.</w:t>
      </w:r>
    </w:p>
    <w:p w:rsidR="00386D3D" w:rsidRDefault="00386D3D" w:rsidP="00583C6D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16.Закреплены специально отведенные места на территории Шальского сельского поселения для выпаса в весенне-осенний период сельскохозяйственных животных и птицы, содержащихся в личных подсобных хозяйствах граждан:</w:t>
      </w:r>
    </w:p>
    <w:p w:rsidR="00386D3D" w:rsidRDefault="00386D3D" w:rsidP="00583C6D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п.Шальский:  территория пустыря по улице Онежской, поляны по улице Первомайской, прилегающие поля к окраинам деревни Семеново</w:t>
      </w:r>
    </w:p>
    <w:p w:rsidR="00386D3D" w:rsidRDefault="00386D3D" w:rsidP="00583C6D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п.Шальский (Ново-Стеклянное):  лесной массив и поляны по улице Стеклянской, Заречной, Гранитной, переулку Северному и переулку Лесному.</w:t>
      </w:r>
    </w:p>
    <w:p w:rsidR="00386D3D" w:rsidRDefault="00386D3D" w:rsidP="00583C6D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д.Семеново: прилегающие поля к окраинам деревни Семеново</w:t>
      </w:r>
    </w:p>
    <w:p w:rsidR="00386D3D" w:rsidRDefault="00386D3D" w:rsidP="00583C6D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п.Бочилово: бывшие сенокосные угодья (карты) в лесном массиве за автомобильной дорогой «Пудож-Стеклянное»</w:t>
      </w:r>
    </w:p>
    <w:p w:rsidR="00386D3D" w:rsidRDefault="00386D3D" w:rsidP="00583C6D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д.Бочилово: поля деревни Бочилово</w:t>
      </w:r>
    </w:p>
    <w:p w:rsidR="00386D3D" w:rsidRDefault="00386D3D" w:rsidP="00583C6D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п.Шалуха,  п.Нефтебаза: окраины поселков Шалуха и Нефтебаза. </w:t>
      </w:r>
    </w:p>
    <w:p w:rsidR="00386D3D" w:rsidRDefault="00386D3D" w:rsidP="00583C6D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д.Теребовская: поля деревни Теребовской</w:t>
      </w:r>
    </w:p>
    <w:p w:rsidR="00386D3D" w:rsidRDefault="00386D3D" w:rsidP="00583C6D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д.Рогозинская: поля в Ясной поляне</w:t>
      </w:r>
    </w:p>
    <w:p w:rsidR="00386D3D" w:rsidRDefault="00386D3D" w:rsidP="00583C6D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п.Кашино: поля в Михалевце</w:t>
      </w:r>
    </w:p>
    <w:p w:rsidR="00386D3D" w:rsidRDefault="00386D3D" w:rsidP="00DE2A06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17.Рекомендовать владельцам сельскохозяйственных животных и птицы соблюдать нахождение животных на неогороженных пастбищах на привязи или под надзором собственников сельскохозяйственных животных и птицы, либо лиц, ими уполномоченных.</w:t>
      </w:r>
    </w:p>
    <w:p w:rsidR="00386D3D" w:rsidRPr="00731D54" w:rsidRDefault="00386D3D" w:rsidP="009B1CD0">
      <w:pPr>
        <w:pStyle w:val="Default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18. Выпас на привязи крупного и мелкого рогатого скота разрешить на территории населенных пунктов сельского поселения с учетом надлежащего контроля владельцами животных, обеспечивающего сохранность жизни, здоровья и имущества третьих лиц.</w:t>
      </w:r>
    </w:p>
    <w:p w:rsidR="00386D3D" w:rsidRPr="00731D54" w:rsidRDefault="00386D3D" w:rsidP="00731D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31D54">
        <w:rPr>
          <w:sz w:val="28"/>
          <w:szCs w:val="28"/>
        </w:rPr>
        <w:t xml:space="preserve">. Владельцы собак (кошек) и сельскохозяйственных животных обязаны: </w:t>
      </w:r>
    </w:p>
    <w:p w:rsidR="00386D3D" w:rsidRPr="00731D54" w:rsidRDefault="00386D3D" w:rsidP="00731D54">
      <w:pPr>
        <w:pStyle w:val="Default"/>
        <w:jc w:val="both"/>
        <w:rPr>
          <w:sz w:val="28"/>
          <w:szCs w:val="28"/>
        </w:rPr>
      </w:pPr>
      <w:r w:rsidRPr="00731D54">
        <w:rPr>
          <w:sz w:val="28"/>
          <w:szCs w:val="28"/>
        </w:rPr>
        <w:t xml:space="preserve">1) Обеспечить надлежащее содержание животных в соответствии с настоящим порядком и действующим законодательством; </w:t>
      </w:r>
    </w:p>
    <w:p w:rsidR="00386D3D" w:rsidRPr="00731D54" w:rsidRDefault="00386D3D" w:rsidP="00731D54">
      <w:pPr>
        <w:pStyle w:val="Default"/>
        <w:jc w:val="both"/>
        <w:rPr>
          <w:sz w:val="28"/>
          <w:szCs w:val="28"/>
        </w:rPr>
      </w:pPr>
      <w:r w:rsidRPr="00731D54">
        <w:rPr>
          <w:sz w:val="28"/>
          <w:szCs w:val="28"/>
        </w:rPr>
        <w:t xml:space="preserve">2) Принимать необходимые меры для обеспечения безопасности окружающих; </w:t>
      </w:r>
    </w:p>
    <w:p w:rsidR="00386D3D" w:rsidRPr="00731D54" w:rsidRDefault="00386D3D" w:rsidP="00731D54">
      <w:pPr>
        <w:pStyle w:val="Default"/>
        <w:jc w:val="both"/>
        <w:rPr>
          <w:sz w:val="28"/>
          <w:szCs w:val="28"/>
        </w:rPr>
      </w:pPr>
      <w:r w:rsidRPr="00731D54">
        <w:rPr>
          <w:sz w:val="28"/>
          <w:szCs w:val="28"/>
        </w:rPr>
        <w:t xml:space="preserve">3) Не допускать загрязнение животными квартир, лестничных клеток и других мест общего пользования в жилых домах, а также дворов, тротуаров, скверов, улиц и пр.; </w:t>
      </w:r>
    </w:p>
    <w:p w:rsidR="00386D3D" w:rsidRPr="00731D54" w:rsidRDefault="00386D3D" w:rsidP="00731D54">
      <w:pPr>
        <w:pStyle w:val="Default"/>
        <w:jc w:val="both"/>
        <w:rPr>
          <w:sz w:val="28"/>
          <w:szCs w:val="28"/>
        </w:rPr>
      </w:pPr>
      <w:r w:rsidRPr="00731D54">
        <w:rPr>
          <w:sz w:val="28"/>
          <w:szCs w:val="28"/>
        </w:rPr>
        <w:t xml:space="preserve">4) убрать экскременты, оставленные животным во время выгула на любой территории, в том числе и в местах общего пользования многоквартирных домов, за исключением мест, предназначенных в установленном порядке для выгула собак и иных домашних животных. </w:t>
      </w:r>
    </w:p>
    <w:p w:rsidR="00386D3D" w:rsidRPr="00731D54" w:rsidRDefault="00386D3D" w:rsidP="00731D54">
      <w:pPr>
        <w:pStyle w:val="Default"/>
        <w:jc w:val="both"/>
        <w:rPr>
          <w:sz w:val="28"/>
          <w:szCs w:val="28"/>
        </w:rPr>
      </w:pPr>
      <w:r w:rsidRPr="00731D54">
        <w:rPr>
          <w:sz w:val="28"/>
          <w:szCs w:val="28"/>
        </w:rPr>
        <w:t xml:space="preserve">5) Принимать меры к обеспечению тишины в жилых помещениях; </w:t>
      </w:r>
    </w:p>
    <w:p w:rsidR="00386D3D" w:rsidRPr="00731D54" w:rsidRDefault="00386D3D" w:rsidP="00731D54">
      <w:pPr>
        <w:pStyle w:val="Default"/>
        <w:jc w:val="both"/>
        <w:rPr>
          <w:sz w:val="28"/>
          <w:szCs w:val="28"/>
        </w:rPr>
      </w:pPr>
      <w:r w:rsidRPr="00731D54">
        <w:rPr>
          <w:sz w:val="28"/>
          <w:szCs w:val="28"/>
        </w:rPr>
        <w:t xml:space="preserve">6) Не допускать животных на детские площадки, в предприятия торговли и общественного питания, а также в другие места общего пользования; </w:t>
      </w:r>
    </w:p>
    <w:p w:rsidR="00386D3D" w:rsidRPr="00731D54" w:rsidRDefault="00386D3D" w:rsidP="00731D54">
      <w:pPr>
        <w:pStyle w:val="Default"/>
        <w:jc w:val="both"/>
        <w:rPr>
          <w:sz w:val="28"/>
          <w:szCs w:val="28"/>
        </w:rPr>
      </w:pPr>
      <w:r w:rsidRPr="00731D54">
        <w:rPr>
          <w:sz w:val="28"/>
          <w:szCs w:val="28"/>
        </w:rPr>
        <w:t xml:space="preserve">7) Обратиться в ветеринарное учреждение при подозрении на заболевание животного бешенством и до прибытия специалистов изолировать его; </w:t>
      </w:r>
    </w:p>
    <w:p w:rsidR="00386D3D" w:rsidRPr="00731D54" w:rsidRDefault="00386D3D" w:rsidP="00731D54">
      <w:pPr>
        <w:pStyle w:val="Default"/>
        <w:jc w:val="both"/>
        <w:rPr>
          <w:sz w:val="28"/>
          <w:szCs w:val="28"/>
        </w:rPr>
      </w:pPr>
      <w:r w:rsidRPr="00731D54">
        <w:rPr>
          <w:sz w:val="28"/>
          <w:szCs w:val="28"/>
        </w:rPr>
        <w:t xml:space="preserve">8) Предоставлять животное по требованию ветеринарных специалистов для осмотра, диагностических исследований, лечебно-профилактической обработки. Предоставлять регистрационное удостоверение на животное при оказании ему помощи; </w:t>
      </w:r>
    </w:p>
    <w:p w:rsidR="00386D3D" w:rsidRPr="00731D54" w:rsidRDefault="00386D3D" w:rsidP="00731D54">
      <w:pPr>
        <w:pStyle w:val="Default"/>
        <w:jc w:val="both"/>
        <w:rPr>
          <w:sz w:val="28"/>
          <w:szCs w:val="28"/>
        </w:rPr>
      </w:pPr>
      <w:r w:rsidRPr="00731D54">
        <w:rPr>
          <w:sz w:val="28"/>
          <w:szCs w:val="28"/>
        </w:rPr>
        <w:t xml:space="preserve">9) Соблюдать действующие санитарные и ветеринарные правила; </w:t>
      </w:r>
    </w:p>
    <w:p w:rsidR="00386D3D" w:rsidRDefault="00386D3D" w:rsidP="00731D54">
      <w:pPr>
        <w:pStyle w:val="Default"/>
        <w:jc w:val="both"/>
        <w:rPr>
          <w:sz w:val="28"/>
          <w:szCs w:val="28"/>
        </w:rPr>
      </w:pPr>
      <w:r w:rsidRPr="00731D54">
        <w:rPr>
          <w:sz w:val="28"/>
          <w:szCs w:val="28"/>
        </w:rPr>
        <w:t>10) Захоронение трупов животных производить в специаль</w:t>
      </w:r>
      <w:r>
        <w:rPr>
          <w:sz w:val="28"/>
          <w:szCs w:val="28"/>
        </w:rPr>
        <w:t>но отведённых для этого местах.</w:t>
      </w:r>
    </w:p>
    <w:p w:rsidR="00386D3D" w:rsidRDefault="00386D3D" w:rsidP="00731D54">
      <w:pPr>
        <w:pStyle w:val="Default"/>
        <w:jc w:val="both"/>
        <w:rPr>
          <w:sz w:val="28"/>
          <w:szCs w:val="28"/>
        </w:rPr>
      </w:pPr>
    </w:p>
    <w:p w:rsidR="00386D3D" w:rsidRPr="00731D54" w:rsidRDefault="00386D3D" w:rsidP="00731D54">
      <w:pPr>
        <w:pStyle w:val="Default"/>
        <w:jc w:val="both"/>
        <w:rPr>
          <w:sz w:val="28"/>
          <w:szCs w:val="28"/>
        </w:rPr>
      </w:pPr>
    </w:p>
    <w:sectPr w:rsidR="00386D3D" w:rsidRPr="00731D54" w:rsidSect="0044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457"/>
    <w:multiLevelType w:val="multilevel"/>
    <w:tmpl w:val="D7AA497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1">
    <w:nsid w:val="2A745CFA"/>
    <w:multiLevelType w:val="multilevel"/>
    <w:tmpl w:val="13FCF1C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4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94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9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942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46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9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94" w:hanging="1800"/>
      </w:pPr>
      <w:rPr>
        <w:rFonts w:cs="Times New Roman" w:hint="default"/>
        <w:b w:val="0"/>
      </w:rPr>
    </w:lvl>
  </w:abstractNum>
  <w:abstractNum w:abstractNumId="2">
    <w:nsid w:val="31C17E9D"/>
    <w:multiLevelType w:val="hybridMultilevel"/>
    <w:tmpl w:val="DF42923C"/>
    <w:lvl w:ilvl="0" w:tplc="8CAC2EE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6225C9A"/>
    <w:multiLevelType w:val="hybridMultilevel"/>
    <w:tmpl w:val="7B8E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E5602E"/>
    <w:multiLevelType w:val="hybridMultilevel"/>
    <w:tmpl w:val="276A8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5456EE"/>
    <w:multiLevelType w:val="hybridMultilevel"/>
    <w:tmpl w:val="75F6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27A"/>
    <w:rsid w:val="00015B03"/>
    <w:rsid w:val="000255BC"/>
    <w:rsid w:val="00025EC9"/>
    <w:rsid w:val="00031920"/>
    <w:rsid w:val="000336AB"/>
    <w:rsid w:val="00044821"/>
    <w:rsid w:val="00053ACB"/>
    <w:rsid w:val="00057D57"/>
    <w:rsid w:val="00086482"/>
    <w:rsid w:val="00087CA6"/>
    <w:rsid w:val="000C3679"/>
    <w:rsid w:val="000D25D0"/>
    <w:rsid w:val="000D5D76"/>
    <w:rsid w:val="000E5305"/>
    <w:rsid w:val="000E7027"/>
    <w:rsid w:val="0010791D"/>
    <w:rsid w:val="0011048C"/>
    <w:rsid w:val="00112373"/>
    <w:rsid w:val="00123067"/>
    <w:rsid w:val="00141F4F"/>
    <w:rsid w:val="00153E91"/>
    <w:rsid w:val="00156DB8"/>
    <w:rsid w:val="00166AE1"/>
    <w:rsid w:val="001676BD"/>
    <w:rsid w:val="00190C00"/>
    <w:rsid w:val="001942F2"/>
    <w:rsid w:val="001B2AB9"/>
    <w:rsid w:val="001C1E74"/>
    <w:rsid w:val="001C63A2"/>
    <w:rsid w:val="001D23DE"/>
    <w:rsid w:val="001D3162"/>
    <w:rsid w:val="001E43EE"/>
    <w:rsid w:val="001E77E3"/>
    <w:rsid w:val="0020648A"/>
    <w:rsid w:val="00213D49"/>
    <w:rsid w:val="00220BC2"/>
    <w:rsid w:val="002240BF"/>
    <w:rsid w:val="00224E3D"/>
    <w:rsid w:val="00240B6C"/>
    <w:rsid w:val="00264481"/>
    <w:rsid w:val="00280E2E"/>
    <w:rsid w:val="00282B87"/>
    <w:rsid w:val="002A066A"/>
    <w:rsid w:val="002D2310"/>
    <w:rsid w:val="00304499"/>
    <w:rsid w:val="003526A7"/>
    <w:rsid w:val="00365562"/>
    <w:rsid w:val="00371387"/>
    <w:rsid w:val="00374B91"/>
    <w:rsid w:val="00386351"/>
    <w:rsid w:val="00386D3D"/>
    <w:rsid w:val="00391979"/>
    <w:rsid w:val="003A12A5"/>
    <w:rsid w:val="003A4AD0"/>
    <w:rsid w:val="003A7DE9"/>
    <w:rsid w:val="003F2FA5"/>
    <w:rsid w:val="004104FA"/>
    <w:rsid w:val="004127F1"/>
    <w:rsid w:val="00413FF3"/>
    <w:rsid w:val="00440494"/>
    <w:rsid w:val="004633F6"/>
    <w:rsid w:val="004653AA"/>
    <w:rsid w:val="00480943"/>
    <w:rsid w:val="00482A6F"/>
    <w:rsid w:val="00494712"/>
    <w:rsid w:val="004B2752"/>
    <w:rsid w:val="004B5042"/>
    <w:rsid w:val="004C179D"/>
    <w:rsid w:val="004D4784"/>
    <w:rsid w:val="004E38B3"/>
    <w:rsid w:val="004E4E4C"/>
    <w:rsid w:val="005022A2"/>
    <w:rsid w:val="00516912"/>
    <w:rsid w:val="00521F8C"/>
    <w:rsid w:val="005246AD"/>
    <w:rsid w:val="0053110A"/>
    <w:rsid w:val="00537D14"/>
    <w:rsid w:val="0054096A"/>
    <w:rsid w:val="00561672"/>
    <w:rsid w:val="0057493D"/>
    <w:rsid w:val="0057595B"/>
    <w:rsid w:val="0057601E"/>
    <w:rsid w:val="00576EB7"/>
    <w:rsid w:val="00583C6D"/>
    <w:rsid w:val="00595247"/>
    <w:rsid w:val="00595412"/>
    <w:rsid w:val="005A5414"/>
    <w:rsid w:val="005B0DD6"/>
    <w:rsid w:val="005B6D72"/>
    <w:rsid w:val="005C08B5"/>
    <w:rsid w:val="005C290C"/>
    <w:rsid w:val="005D6C81"/>
    <w:rsid w:val="005F74AE"/>
    <w:rsid w:val="00605930"/>
    <w:rsid w:val="00606003"/>
    <w:rsid w:val="0063557D"/>
    <w:rsid w:val="00637E0C"/>
    <w:rsid w:val="0067517B"/>
    <w:rsid w:val="00682F81"/>
    <w:rsid w:val="006A43AD"/>
    <w:rsid w:val="006D0915"/>
    <w:rsid w:val="006E0C83"/>
    <w:rsid w:val="006E195B"/>
    <w:rsid w:val="006F202F"/>
    <w:rsid w:val="006F4DB5"/>
    <w:rsid w:val="00713459"/>
    <w:rsid w:val="00731D54"/>
    <w:rsid w:val="0073795C"/>
    <w:rsid w:val="00740532"/>
    <w:rsid w:val="0079450B"/>
    <w:rsid w:val="007B7029"/>
    <w:rsid w:val="007E05CE"/>
    <w:rsid w:val="0081127A"/>
    <w:rsid w:val="00815F20"/>
    <w:rsid w:val="00824F7C"/>
    <w:rsid w:val="008306B4"/>
    <w:rsid w:val="008311DB"/>
    <w:rsid w:val="00834D7D"/>
    <w:rsid w:val="008A1990"/>
    <w:rsid w:val="008B19A4"/>
    <w:rsid w:val="008D0FAE"/>
    <w:rsid w:val="008F5012"/>
    <w:rsid w:val="00904D61"/>
    <w:rsid w:val="00907642"/>
    <w:rsid w:val="0091403D"/>
    <w:rsid w:val="00942DA9"/>
    <w:rsid w:val="0095088F"/>
    <w:rsid w:val="00967257"/>
    <w:rsid w:val="009741A9"/>
    <w:rsid w:val="0099035A"/>
    <w:rsid w:val="00991BF1"/>
    <w:rsid w:val="009A3F1D"/>
    <w:rsid w:val="009A4CBD"/>
    <w:rsid w:val="009B1CD0"/>
    <w:rsid w:val="009B29CF"/>
    <w:rsid w:val="009B6487"/>
    <w:rsid w:val="009C10E9"/>
    <w:rsid w:val="009D00F6"/>
    <w:rsid w:val="009F0BAD"/>
    <w:rsid w:val="009F3AD0"/>
    <w:rsid w:val="009F3FEF"/>
    <w:rsid w:val="00A062A4"/>
    <w:rsid w:val="00A068C0"/>
    <w:rsid w:val="00A0722B"/>
    <w:rsid w:val="00A11D46"/>
    <w:rsid w:val="00A17FB7"/>
    <w:rsid w:val="00A259C1"/>
    <w:rsid w:val="00A25E7B"/>
    <w:rsid w:val="00A31969"/>
    <w:rsid w:val="00A4105D"/>
    <w:rsid w:val="00A441B6"/>
    <w:rsid w:val="00A81BBC"/>
    <w:rsid w:val="00A87B0A"/>
    <w:rsid w:val="00A95B61"/>
    <w:rsid w:val="00A97D24"/>
    <w:rsid w:val="00AC32A1"/>
    <w:rsid w:val="00AE4D4E"/>
    <w:rsid w:val="00B11062"/>
    <w:rsid w:val="00B14948"/>
    <w:rsid w:val="00B27BCC"/>
    <w:rsid w:val="00B72410"/>
    <w:rsid w:val="00B77A06"/>
    <w:rsid w:val="00B91B90"/>
    <w:rsid w:val="00B95E0B"/>
    <w:rsid w:val="00C10DD7"/>
    <w:rsid w:val="00C32931"/>
    <w:rsid w:val="00C3334A"/>
    <w:rsid w:val="00C63DDE"/>
    <w:rsid w:val="00C6465F"/>
    <w:rsid w:val="00C8550F"/>
    <w:rsid w:val="00C94679"/>
    <w:rsid w:val="00CA2996"/>
    <w:rsid w:val="00CA6085"/>
    <w:rsid w:val="00CB41DD"/>
    <w:rsid w:val="00CB7BA3"/>
    <w:rsid w:val="00CD19C0"/>
    <w:rsid w:val="00CD6C97"/>
    <w:rsid w:val="00CE5928"/>
    <w:rsid w:val="00CF0A81"/>
    <w:rsid w:val="00CF1C42"/>
    <w:rsid w:val="00D137AA"/>
    <w:rsid w:val="00D139C1"/>
    <w:rsid w:val="00D16C47"/>
    <w:rsid w:val="00D24497"/>
    <w:rsid w:val="00D35F55"/>
    <w:rsid w:val="00D4017F"/>
    <w:rsid w:val="00D46782"/>
    <w:rsid w:val="00D509FA"/>
    <w:rsid w:val="00D53E7B"/>
    <w:rsid w:val="00D67B68"/>
    <w:rsid w:val="00D761D5"/>
    <w:rsid w:val="00D7658D"/>
    <w:rsid w:val="00D96A9A"/>
    <w:rsid w:val="00DD3CDB"/>
    <w:rsid w:val="00DD6AA4"/>
    <w:rsid w:val="00DE2A06"/>
    <w:rsid w:val="00E40EB2"/>
    <w:rsid w:val="00E43432"/>
    <w:rsid w:val="00E437DA"/>
    <w:rsid w:val="00E5553F"/>
    <w:rsid w:val="00E63174"/>
    <w:rsid w:val="00E8270B"/>
    <w:rsid w:val="00E9645D"/>
    <w:rsid w:val="00EB2D8B"/>
    <w:rsid w:val="00EB506A"/>
    <w:rsid w:val="00EB5924"/>
    <w:rsid w:val="00EB6BCA"/>
    <w:rsid w:val="00ED3318"/>
    <w:rsid w:val="00EE65CD"/>
    <w:rsid w:val="00F023AA"/>
    <w:rsid w:val="00F4095C"/>
    <w:rsid w:val="00F55591"/>
    <w:rsid w:val="00F618D9"/>
    <w:rsid w:val="00F70D0E"/>
    <w:rsid w:val="00F855B6"/>
    <w:rsid w:val="00F920E3"/>
    <w:rsid w:val="00FA50FB"/>
    <w:rsid w:val="00FB5489"/>
    <w:rsid w:val="00FC3007"/>
    <w:rsid w:val="00FD1505"/>
    <w:rsid w:val="00FE078D"/>
    <w:rsid w:val="00FE084C"/>
    <w:rsid w:val="00FE611F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12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1127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190C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90C00"/>
    <w:pPr>
      <w:ind w:left="720"/>
      <w:contextualSpacing/>
    </w:pPr>
  </w:style>
  <w:style w:type="paragraph" w:styleId="NormalWeb">
    <w:name w:val="Normal (Web)"/>
    <w:basedOn w:val="Normal"/>
    <w:uiPriority w:val="99"/>
    <w:rsid w:val="00637E0C"/>
    <w:pPr>
      <w:spacing w:before="30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37E0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37E0C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637E0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7E0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95E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D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9C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A12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3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944</TotalTime>
  <Pages>6</Pages>
  <Words>1644</Words>
  <Characters>9371</Characters>
  <Application>Microsoft Office Outlook</Application>
  <DocSecurity>0</DocSecurity>
  <Lines>0</Lines>
  <Paragraphs>0</Paragraphs>
  <ScaleCrop>false</ScaleCrop>
  <Company>OPFR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Елена</cp:lastModifiedBy>
  <cp:revision>34</cp:revision>
  <cp:lastPrinted>2019-06-06T06:58:00Z</cp:lastPrinted>
  <dcterms:created xsi:type="dcterms:W3CDTF">2017-11-06T10:50:00Z</dcterms:created>
  <dcterms:modified xsi:type="dcterms:W3CDTF">2019-06-06T06:58:00Z</dcterms:modified>
</cp:coreProperties>
</file>